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YSpec="top"/>
        <w:tblW w:w="10206" w:type="dxa"/>
        <w:tblLook w:val="01E0" w:firstRow="1" w:lastRow="1" w:firstColumn="1" w:lastColumn="1" w:noHBand="0" w:noVBand="0"/>
      </w:tblPr>
      <w:tblGrid>
        <w:gridCol w:w="4131"/>
        <w:gridCol w:w="1936"/>
        <w:gridCol w:w="4139"/>
      </w:tblGrid>
      <w:tr w:rsidR="00C66A7F" w:rsidRPr="00FA0D03" w14:paraId="2318F33F" w14:textId="77777777" w:rsidTr="00FA0D03">
        <w:trPr>
          <w:trHeight w:hRule="exact" w:val="709"/>
        </w:trPr>
        <w:tc>
          <w:tcPr>
            <w:tcW w:w="4131" w:type="dxa"/>
          </w:tcPr>
          <w:p w14:paraId="34917425" w14:textId="77777777" w:rsidR="0098437A" w:rsidRPr="00FA0D03" w:rsidRDefault="0098437A" w:rsidP="00FA0D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6" w:type="dxa"/>
            <w:vMerge w:val="restart"/>
          </w:tcPr>
          <w:p w14:paraId="4B217F51" w14:textId="77777777" w:rsidR="0098437A" w:rsidRPr="00FA0D03" w:rsidRDefault="00C66A7F" w:rsidP="00FA0D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338E5B7" wp14:editId="28D17E24">
                  <wp:extent cx="1033200" cy="903600"/>
                  <wp:effectExtent l="0" t="0" r="0" b="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200" cy="90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</w:tcPr>
          <w:p w14:paraId="5F1E2908" w14:textId="77777777" w:rsidR="0098437A" w:rsidRPr="00FA0D03" w:rsidRDefault="0098437A" w:rsidP="00FA0D0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6A7F" w:rsidRPr="00FA0D03" w14:paraId="54E65803" w14:textId="77777777" w:rsidTr="00FA0D03">
        <w:trPr>
          <w:trHeight w:hRule="exact" w:val="709"/>
        </w:trPr>
        <w:tc>
          <w:tcPr>
            <w:tcW w:w="4131" w:type="dxa"/>
          </w:tcPr>
          <w:p w14:paraId="0F387B7A" w14:textId="77777777" w:rsidR="0098437A" w:rsidRPr="00FA0D03" w:rsidRDefault="0098437A" w:rsidP="00FA0D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6" w:type="dxa"/>
            <w:vMerge/>
          </w:tcPr>
          <w:p w14:paraId="04E5A4A8" w14:textId="77777777" w:rsidR="0098437A" w:rsidRPr="00FA0D03" w:rsidRDefault="0098437A" w:rsidP="00FA0D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39" w:type="dxa"/>
          </w:tcPr>
          <w:p w14:paraId="78EA7062" w14:textId="77777777" w:rsidR="0098437A" w:rsidRPr="00FA0D03" w:rsidRDefault="0098437A" w:rsidP="00FA0D0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437A" w:rsidRPr="00FA0D03" w14:paraId="4A1D1B75" w14:textId="77777777" w:rsidTr="00FA0D03">
        <w:trPr>
          <w:trHeight w:hRule="exact" w:val="2268"/>
        </w:trPr>
        <w:tc>
          <w:tcPr>
            <w:tcW w:w="10206" w:type="dxa"/>
            <w:gridSpan w:val="3"/>
          </w:tcPr>
          <w:p w14:paraId="7A82639D" w14:textId="7DEE0A12" w:rsidR="00B93992" w:rsidRPr="00B93992" w:rsidRDefault="00EE25DB" w:rsidP="00EE25DB">
            <w:pPr>
              <w:jc w:val="center"/>
              <w:rPr>
                <w:b/>
                <w:sz w:val="28"/>
                <w:szCs w:val="28"/>
                <w:lang w:val="en-SE"/>
              </w:rPr>
            </w:pPr>
            <w:r w:rsidRPr="00EE25DB">
              <w:rPr>
                <w:b/>
                <w:sz w:val="28"/>
                <w:szCs w:val="28"/>
                <w:lang w:val="en-SE"/>
              </w:rPr>
              <w:t>Islamska zajednica Bošnjaka u Švedskoj</w:t>
            </w:r>
            <w:r>
              <w:rPr>
                <w:b/>
                <w:sz w:val="28"/>
                <w:szCs w:val="28"/>
                <w:lang w:val="en-SE"/>
              </w:rPr>
              <w:br/>
            </w:r>
            <w:r w:rsidRPr="00EE25DB">
              <w:rPr>
                <w:b/>
                <w:sz w:val="28"/>
                <w:szCs w:val="28"/>
                <w:lang w:val="en-SE"/>
              </w:rPr>
              <w:t>Džemat Stockholm</w:t>
            </w:r>
          </w:p>
          <w:p w14:paraId="2F95DF6E" w14:textId="7734759E" w:rsidR="0098437A" w:rsidRDefault="0098437A" w:rsidP="00FA0D03">
            <w:pPr>
              <w:jc w:val="center"/>
            </w:pPr>
          </w:p>
          <w:p w14:paraId="23A939B5" w14:textId="77777777" w:rsidR="0098437A" w:rsidRDefault="0098437A" w:rsidP="00FA0D03">
            <w:pPr>
              <w:jc w:val="center"/>
            </w:pPr>
            <w:r>
              <w:t>Bismil</w:t>
            </w:r>
            <w:r w:rsidR="008F22EC">
              <w:t>-</w:t>
            </w:r>
            <w:r>
              <w:t>lahir–rahmanir–rahim</w:t>
            </w:r>
          </w:p>
          <w:p w14:paraId="2E1797D1" w14:textId="77777777" w:rsidR="0098437A" w:rsidRDefault="00312641" w:rsidP="00FA0D0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1" layoutInCell="1" allowOverlap="1" wp14:anchorId="07E0EAB2" wp14:editId="5A986A4E">
                      <wp:simplePos x="0" y="0"/>
                      <wp:positionH relativeFrom="margin">
                        <wp:posOffset>0</wp:posOffset>
                      </wp:positionH>
                      <wp:positionV relativeFrom="margin">
                        <wp:posOffset>-443230</wp:posOffset>
                      </wp:positionV>
                      <wp:extent cx="6407785" cy="9180195"/>
                      <wp:effectExtent l="38100" t="42545" r="40640" b="45085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7785" cy="9180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 cmpd="tri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36B7F" id="Rectangle 9" o:spid="_x0000_s1026" style="position:absolute;margin-left:0;margin-top:-34.9pt;width:504.55pt;height:72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" strokeweight="6pt">
                      <v:stroke linestyle="thickBetweenThin"/>
                      <w10:wrap anchorx="margin" anchory="margin"/>
                      <w10:anchorlock/>
                    </v:rect>
                  </w:pict>
                </mc:Fallback>
              </mc:AlternateContent>
            </w:r>
          </w:p>
          <w:p w14:paraId="5A27F634" w14:textId="77777777" w:rsidR="0098437A" w:rsidRPr="00FA0D03" w:rsidRDefault="0098437A" w:rsidP="00FA0D03">
            <w:pPr>
              <w:jc w:val="center"/>
              <w:rPr>
                <w:b/>
                <w:sz w:val="28"/>
                <w:szCs w:val="28"/>
              </w:rPr>
            </w:pPr>
            <w:r w:rsidRPr="00FA0D03">
              <w:rPr>
                <w:b/>
                <w:sz w:val="40"/>
                <w:szCs w:val="40"/>
              </w:rPr>
              <w:t>VJENČANI LIST</w:t>
            </w:r>
          </w:p>
        </w:tc>
      </w:tr>
      <w:tr w:rsidR="0098437A" w:rsidRPr="00FA0D03" w14:paraId="3C344A91" w14:textId="77777777" w:rsidTr="00FA0D03">
        <w:tc>
          <w:tcPr>
            <w:tcW w:w="10206" w:type="dxa"/>
            <w:gridSpan w:val="3"/>
          </w:tcPr>
          <w:tbl>
            <w:tblPr>
              <w:tblpPr w:leftFromText="141" w:rightFromText="141" w:vertAnchor="text" w:horzAnchor="margin" w:tblpXSpec="center" w:tblpY="107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17"/>
              <w:gridCol w:w="1418"/>
              <w:gridCol w:w="3119"/>
              <w:gridCol w:w="3119"/>
            </w:tblGrid>
            <w:tr w:rsidR="0098437A" w14:paraId="16526623" w14:textId="77777777" w:rsidTr="00FA0D03">
              <w:trPr>
                <w:trHeight w:hRule="exact" w:val="510"/>
              </w:trPr>
              <w:tc>
                <w:tcPr>
                  <w:tcW w:w="2835" w:type="dxa"/>
                  <w:gridSpan w:val="2"/>
                  <w:tcBorders>
                    <w:bottom w:val="nil"/>
                  </w:tcBorders>
                  <w:vAlign w:val="center"/>
                </w:tcPr>
                <w:p w14:paraId="59B326ED" w14:textId="77777777" w:rsidR="0098437A" w:rsidRPr="00FA0D03" w:rsidRDefault="0098437A" w:rsidP="00FA0D03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14:paraId="48E9409E" w14:textId="77777777" w:rsidR="0098437A" w:rsidRPr="00FA0D03" w:rsidRDefault="0098437A" w:rsidP="00FA0D03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  <w:r w:rsidRPr="00FA0D03">
                    <w:rPr>
                      <w:i/>
                      <w:sz w:val="22"/>
                      <w:szCs w:val="22"/>
                    </w:rPr>
                    <w:t>mladoženja</w:t>
                  </w:r>
                </w:p>
              </w:tc>
              <w:tc>
                <w:tcPr>
                  <w:tcW w:w="3119" w:type="dxa"/>
                  <w:vAlign w:val="center"/>
                </w:tcPr>
                <w:p w14:paraId="3760C42B" w14:textId="77777777" w:rsidR="0098437A" w:rsidRPr="00FA0D03" w:rsidRDefault="0098437A" w:rsidP="00FA0D03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  <w:r w:rsidRPr="00FA0D03">
                    <w:rPr>
                      <w:i/>
                      <w:sz w:val="22"/>
                      <w:szCs w:val="22"/>
                    </w:rPr>
                    <w:t>mlada</w:t>
                  </w:r>
                </w:p>
              </w:tc>
            </w:tr>
            <w:tr w:rsidR="0098437A" w14:paraId="045D5D30" w14:textId="77777777" w:rsidTr="00FA0D03">
              <w:trPr>
                <w:trHeight w:hRule="exact" w:val="510"/>
              </w:trPr>
              <w:tc>
                <w:tcPr>
                  <w:tcW w:w="2835" w:type="dxa"/>
                  <w:gridSpan w:val="2"/>
                  <w:tcBorders>
                    <w:top w:val="nil"/>
                  </w:tcBorders>
                  <w:vAlign w:val="center"/>
                </w:tcPr>
                <w:p w14:paraId="72250F40" w14:textId="77777777" w:rsidR="0098437A" w:rsidRPr="00FA0D03" w:rsidRDefault="0098437A" w:rsidP="00FA0D03">
                  <w:pPr>
                    <w:rPr>
                      <w:i/>
                      <w:sz w:val="22"/>
                      <w:szCs w:val="22"/>
                    </w:rPr>
                  </w:pPr>
                  <w:r w:rsidRPr="00FA0D03">
                    <w:rPr>
                      <w:i/>
                      <w:sz w:val="22"/>
                      <w:szCs w:val="22"/>
                    </w:rPr>
                    <w:t>Prezime</w:t>
                  </w:r>
                </w:p>
              </w:tc>
              <w:tc>
                <w:tcPr>
                  <w:tcW w:w="3119" w:type="dxa"/>
                  <w:vAlign w:val="center"/>
                </w:tcPr>
                <w:p w14:paraId="12C6EF7B" w14:textId="77777777" w:rsidR="0098437A" w:rsidRPr="00FA0D03" w:rsidRDefault="00541F3B" w:rsidP="00FA0D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0D03"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 w:rsidRPr="00FA0D03"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 w:rsidRPr="00FA0D03"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r>
                  <w:r w:rsidRPr="00FA0D03"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fldChar w:fldCharType="separate"/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FA0D03"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fldChar w:fldCharType="end"/>
                  </w:r>
                  <w:bookmarkEnd w:id="0"/>
                  <w:r w:rsidR="0098437A" w:rsidRPr="00FA0D03">
                    <w:rPr>
                      <w:rFonts w:ascii="Arial" w:hAnsi="Arial" w:cs="Arial"/>
                      <w:sz w:val="22"/>
                      <w:szCs w:val="22"/>
                    </w:rPr>
                    <w:fldChar w:fldCharType="begin"/>
                  </w:r>
                  <w:r w:rsidR="0098437A" w:rsidRPr="00FA0D03">
                    <w:rPr>
                      <w:rFonts w:ascii="Arial" w:hAnsi="Arial" w:cs="Arial"/>
                      <w:sz w:val="22"/>
                      <w:szCs w:val="22"/>
                    </w:rPr>
                    <w:instrText xml:space="preserve"> USERADDRESS   \* MERGEFORMAT </w:instrText>
                  </w:r>
                  <w:r w:rsidR="0098437A" w:rsidRPr="00FA0D0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119" w:type="dxa"/>
                  <w:vAlign w:val="center"/>
                </w:tcPr>
                <w:p w14:paraId="74DE0471" w14:textId="77777777" w:rsidR="0098437A" w:rsidRPr="00FA0D03" w:rsidRDefault="00541F3B" w:rsidP="00FA0D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1" w:name="Text2"/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</w:tr>
            <w:tr w:rsidR="0098437A" w14:paraId="51D5F948" w14:textId="77777777" w:rsidTr="00FA0D03">
              <w:trPr>
                <w:trHeight w:hRule="exact" w:val="510"/>
              </w:trPr>
              <w:tc>
                <w:tcPr>
                  <w:tcW w:w="2835" w:type="dxa"/>
                  <w:gridSpan w:val="2"/>
                  <w:vAlign w:val="center"/>
                </w:tcPr>
                <w:p w14:paraId="0CCCB0EA" w14:textId="77777777" w:rsidR="0098437A" w:rsidRPr="00FA0D03" w:rsidRDefault="0098437A" w:rsidP="00FA0D03">
                  <w:pPr>
                    <w:rPr>
                      <w:i/>
                      <w:sz w:val="22"/>
                      <w:szCs w:val="22"/>
                    </w:rPr>
                  </w:pPr>
                  <w:r w:rsidRPr="00FA0D03">
                    <w:rPr>
                      <w:i/>
                      <w:sz w:val="22"/>
                      <w:szCs w:val="22"/>
                    </w:rPr>
                    <w:t>Ime</w:t>
                  </w:r>
                </w:p>
              </w:tc>
              <w:tc>
                <w:tcPr>
                  <w:tcW w:w="3119" w:type="dxa"/>
                  <w:vAlign w:val="center"/>
                </w:tcPr>
                <w:p w14:paraId="23ABB682" w14:textId="77777777" w:rsidR="0098437A" w:rsidRPr="00FA0D03" w:rsidRDefault="00541F3B" w:rsidP="00FA0D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2" w:name="Text3"/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  <w:tc>
                <w:tcPr>
                  <w:tcW w:w="3119" w:type="dxa"/>
                  <w:vAlign w:val="center"/>
                </w:tcPr>
                <w:p w14:paraId="0D85673B" w14:textId="77777777" w:rsidR="0098437A" w:rsidRPr="00FA0D03" w:rsidRDefault="00541F3B" w:rsidP="00FA0D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3" w:name="Text4"/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</w:tr>
            <w:tr w:rsidR="0098437A" w14:paraId="39D8AC9A" w14:textId="77777777" w:rsidTr="00FA0D03">
              <w:trPr>
                <w:trHeight w:hRule="exact" w:val="510"/>
              </w:trPr>
              <w:tc>
                <w:tcPr>
                  <w:tcW w:w="2835" w:type="dxa"/>
                  <w:gridSpan w:val="2"/>
                  <w:vAlign w:val="center"/>
                </w:tcPr>
                <w:p w14:paraId="18C91780" w14:textId="77777777" w:rsidR="0098437A" w:rsidRPr="00FA0D03" w:rsidRDefault="0098437A" w:rsidP="00FA0D03">
                  <w:pPr>
                    <w:rPr>
                      <w:i/>
                      <w:sz w:val="22"/>
                      <w:szCs w:val="22"/>
                    </w:rPr>
                  </w:pPr>
                  <w:r w:rsidRPr="00FA0D03">
                    <w:rPr>
                      <w:i/>
                      <w:sz w:val="22"/>
                      <w:szCs w:val="22"/>
                    </w:rPr>
                    <w:t>Datum rođenja</w:t>
                  </w:r>
                </w:p>
              </w:tc>
              <w:tc>
                <w:tcPr>
                  <w:tcW w:w="3119" w:type="dxa"/>
                  <w:vAlign w:val="center"/>
                </w:tcPr>
                <w:p w14:paraId="759742E4" w14:textId="77777777" w:rsidR="0098437A" w:rsidRPr="00FA0D03" w:rsidRDefault="00541F3B" w:rsidP="00FA0D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statusText w:type="text" w:val="Format: YYYY-MM-DD"/>
                        <w:textInput/>
                      </w:ffData>
                    </w:fldChar>
                  </w:r>
                  <w:bookmarkStart w:id="4" w:name="Text5"/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  <w:tc>
                <w:tcPr>
                  <w:tcW w:w="3119" w:type="dxa"/>
                  <w:vAlign w:val="center"/>
                </w:tcPr>
                <w:p w14:paraId="46EE2A46" w14:textId="77777777" w:rsidR="0098437A" w:rsidRPr="00FA0D03" w:rsidRDefault="00541F3B" w:rsidP="00FA0D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statusText w:type="text" w:val="Format: YYYY-MM-DD"/>
                        <w:textInput/>
                      </w:ffData>
                    </w:fldChar>
                  </w:r>
                  <w:bookmarkStart w:id="5" w:name="Text6"/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</w:tr>
            <w:tr w:rsidR="0098437A" w14:paraId="710D403B" w14:textId="77777777" w:rsidTr="00FA0D03">
              <w:trPr>
                <w:trHeight w:hRule="exact" w:val="510"/>
              </w:trPr>
              <w:tc>
                <w:tcPr>
                  <w:tcW w:w="2835" w:type="dxa"/>
                  <w:gridSpan w:val="2"/>
                  <w:vAlign w:val="center"/>
                </w:tcPr>
                <w:p w14:paraId="48625C5F" w14:textId="77777777" w:rsidR="0098437A" w:rsidRPr="00FA0D03" w:rsidRDefault="0098437A" w:rsidP="00FA0D03">
                  <w:pPr>
                    <w:rPr>
                      <w:i/>
                      <w:sz w:val="22"/>
                      <w:szCs w:val="22"/>
                    </w:rPr>
                  </w:pPr>
                  <w:r w:rsidRPr="00FA0D03">
                    <w:rPr>
                      <w:i/>
                      <w:sz w:val="22"/>
                      <w:szCs w:val="22"/>
                    </w:rPr>
                    <w:t>Mjesto i općina rođenja</w:t>
                  </w:r>
                </w:p>
              </w:tc>
              <w:tc>
                <w:tcPr>
                  <w:tcW w:w="3119" w:type="dxa"/>
                  <w:vAlign w:val="center"/>
                </w:tcPr>
                <w:p w14:paraId="007E8CD8" w14:textId="77777777" w:rsidR="0098437A" w:rsidRPr="00FA0D03" w:rsidRDefault="00541F3B" w:rsidP="00FA0D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6" w:name="Text7"/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  <w:tc>
                <w:tcPr>
                  <w:tcW w:w="3119" w:type="dxa"/>
                  <w:vAlign w:val="center"/>
                </w:tcPr>
                <w:p w14:paraId="11EDF644" w14:textId="77777777" w:rsidR="0098437A" w:rsidRPr="00FA0D03" w:rsidRDefault="00541F3B" w:rsidP="00FA0D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7" w:name="Text8"/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98437A" w14:paraId="339744E1" w14:textId="77777777" w:rsidTr="00FA0D03">
              <w:trPr>
                <w:trHeight w:hRule="exact" w:val="510"/>
              </w:trPr>
              <w:tc>
                <w:tcPr>
                  <w:tcW w:w="2835" w:type="dxa"/>
                  <w:gridSpan w:val="2"/>
                  <w:vAlign w:val="center"/>
                </w:tcPr>
                <w:p w14:paraId="2465FF40" w14:textId="77777777" w:rsidR="0098437A" w:rsidRPr="00FA0D03" w:rsidRDefault="0098437A" w:rsidP="00FA0D03">
                  <w:pPr>
                    <w:rPr>
                      <w:i/>
                      <w:sz w:val="22"/>
                      <w:szCs w:val="22"/>
                    </w:rPr>
                  </w:pPr>
                  <w:r w:rsidRPr="00FA0D03">
                    <w:rPr>
                      <w:i/>
                      <w:sz w:val="22"/>
                      <w:szCs w:val="22"/>
                    </w:rPr>
                    <w:t>Jedinstveni matični broj</w:t>
                  </w:r>
                </w:p>
              </w:tc>
              <w:tc>
                <w:tcPr>
                  <w:tcW w:w="3119" w:type="dxa"/>
                  <w:vAlign w:val="center"/>
                </w:tcPr>
                <w:p w14:paraId="77FDF404" w14:textId="77777777" w:rsidR="0098437A" w:rsidRPr="00FA0D03" w:rsidRDefault="00541F3B" w:rsidP="00FA0D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statusText w:type="text" w:val="Format: XXXXXX-XXXX"/>
                        <w:textInput/>
                      </w:ffData>
                    </w:fldChar>
                  </w:r>
                  <w:bookmarkStart w:id="8" w:name="Text9"/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3119" w:type="dxa"/>
                  <w:vAlign w:val="center"/>
                </w:tcPr>
                <w:p w14:paraId="64873F60" w14:textId="77777777" w:rsidR="0098437A" w:rsidRPr="00FA0D03" w:rsidRDefault="00541F3B" w:rsidP="00FA0D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statusText w:type="text" w:val="Format: XXXXXX-XXXX"/>
                        <w:textInput/>
                      </w:ffData>
                    </w:fldChar>
                  </w:r>
                  <w:bookmarkStart w:id="9" w:name="Text10"/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  <w:tr w:rsidR="0098437A" w14:paraId="5E791B1F" w14:textId="77777777" w:rsidTr="00FA0D03">
              <w:trPr>
                <w:trHeight w:hRule="exact" w:val="510"/>
              </w:trPr>
              <w:tc>
                <w:tcPr>
                  <w:tcW w:w="2835" w:type="dxa"/>
                  <w:gridSpan w:val="2"/>
                  <w:vAlign w:val="center"/>
                </w:tcPr>
                <w:p w14:paraId="4D3A4102" w14:textId="77777777" w:rsidR="0098437A" w:rsidRPr="00FA0D03" w:rsidRDefault="0098437A" w:rsidP="00FA0D03">
                  <w:pPr>
                    <w:rPr>
                      <w:i/>
                      <w:sz w:val="22"/>
                      <w:szCs w:val="22"/>
                    </w:rPr>
                  </w:pPr>
                  <w:r w:rsidRPr="00FA0D03">
                    <w:rPr>
                      <w:i/>
                      <w:sz w:val="22"/>
                      <w:szCs w:val="22"/>
                    </w:rPr>
                    <w:t>Državljanstvo</w:t>
                  </w:r>
                </w:p>
              </w:tc>
              <w:tc>
                <w:tcPr>
                  <w:tcW w:w="3119" w:type="dxa"/>
                  <w:vAlign w:val="center"/>
                </w:tcPr>
                <w:p w14:paraId="4EDCB853" w14:textId="77777777" w:rsidR="0098437A" w:rsidRPr="00FA0D03" w:rsidRDefault="00541F3B" w:rsidP="00FA0D03">
                  <w:pPr>
                    <w:rPr>
                      <w:rFonts w:ascii="Arial" w:hAnsi="Arial" w:cs="Arial"/>
                    </w:rPr>
                  </w:pPr>
                  <w:r w:rsidRPr="00FA0D03">
                    <w:rPr>
                      <w:rFonts w:ascii="Arial" w:hAnsi="Arial" w:cs="Arial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1"/>
                  <w:r w:rsidRPr="00FA0D03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A0D03">
                    <w:rPr>
                      <w:rFonts w:ascii="Arial" w:hAnsi="Arial" w:cs="Arial"/>
                    </w:rPr>
                  </w:r>
                  <w:r w:rsidRPr="00FA0D03">
                    <w:rPr>
                      <w:rFonts w:ascii="Arial" w:hAnsi="Arial" w:cs="Arial"/>
                    </w:rPr>
                    <w:fldChar w:fldCharType="separate"/>
                  </w:r>
                  <w:r w:rsidR="00044BC2" w:rsidRPr="00FA0D03">
                    <w:rPr>
                      <w:rFonts w:ascii="Arial" w:hAnsi="Arial" w:cs="Arial"/>
                      <w:noProof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</w:rPr>
                    <w:t> </w:t>
                  </w:r>
                  <w:r w:rsidRPr="00FA0D03">
                    <w:rPr>
                      <w:rFonts w:ascii="Arial" w:hAnsi="Arial" w:cs="Arial"/>
                    </w:rPr>
                    <w:fldChar w:fldCharType="end"/>
                  </w:r>
                  <w:bookmarkEnd w:id="10"/>
                </w:p>
              </w:tc>
              <w:tc>
                <w:tcPr>
                  <w:tcW w:w="3119" w:type="dxa"/>
                  <w:vAlign w:val="center"/>
                </w:tcPr>
                <w:p w14:paraId="049836C0" w14:textId="77777777" w:rsidR="0098437A" w:rsidRPr="00FA0D03" w:rsidRDefault="00541F3B" w:rsidP="00FA0D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2"/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</w:tr>
            <w:tr w:rsidR="0098437A" w14:paraId="46745A3D" w14:textId="77777777" w:rsidTr="00FA0D03">
              <w:trPr>
                <w:trHeight w:hRule="exact" w:val="510"/>
              </w:trPr>
              <w:tc>
                <w:tcPr>
                  <w:tcW w:w="2835" w:type="dxa"/>
                  <w:gridSpan w:val="2"/>
                  <w:vAlign w:val="center"/>
                </w:tcPr>
                <w:p w14:paraId="67125704" w14:textId="77777777" w:rsidR="0098437A" w:rsidRPr="00FA0D03" w:rsidRDefault="0098437A" w:rsidP="00FA0D03">
                  <w:pPr>
                    <w:rPr>
                      <w:i/>
                      <w:sz w:val="22"/>
                      <w:szCs w:val="22"/>
                    </w:rPr>
                  </w:pPr>
                  <w:r w:rsidRPr="00FA0D03">
                    <w:rPr>
                      <w:i/>
                      <w:sz w:val="22"/>
                      <w:szCs w:val="22"/>
                    </w:rPr>
                    <w:t>Prebivalište i adresa</w:t>
                  </w:r>
                </w:p>
              </w:tc>
              <w:tc>
                <w:tcPr>
                  <w:tcW w:w="3119" w:type="dxa"/>
                  <w:vAlign w:val="center"/>
                </w:tcPr>
                <w:p w14:paraId="45A11DBA" w14:textId="77777777" w:rsidR="0098437A" w:rsidRPr="00FA0D03" w:rsidRDefault="00541F3B" w:rsidP="00FA0D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3"/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  <w:tc>
                <w:tcPr>
                  <w:tcW w:w="3119" w:type="dxa"/>
                  <w:vAlign w:val="center"/>
                </w:tcPr>
                <w:p w14:paraId="50FE4A47" w14:textId="77777777" w:rsidR="0098437A" w:rsidRPr="00FA0D03" w:rsidRDefault="00541F3B" w:rsidP="00FA0D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4"/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  <w:tr w:rsidR="0098437A" w14:paraId="40F30E9C" w14:textId="77777777" w:rsidTr="00FA0D03">
              <w:trPr>
                <w:trHeight w:hRule="exact" w:val="510"/>
              </w:trPr>
              <w:tc>
                <w:tcPr>
                  <w:tcW w:w="1417" w:type="dxa"/>
                  <w:vMerge w:val="restart"/>
                  <w:vAlign w:val="center"/>
                </w:tcPr>
                <w:p w14:paraId="78B6A4D5" w14:textId="77777777" w:rsidR="0098437A" w:rsidRPr="00FA0D03" w:rsidRDefault="0098437A" w:rsidP="00FA0D03">
                  <w:pPr>
                    <w:rPr>
                      <w:i/>
                      <w:sz w:val="22"/>
                      <w:szCs w:val="22"/>
                    </w:rPr>
                  </w:pPr>
                  <w:r w:rsidRPr="00FA0D03">
                    <w:rPr>
                      <w:i/>
                      <w:sz w:val="22"/>
                      <w:szCs w:val="22"/>
                    </w:rPr>
                    <w:t>Prezime i ime roditelja</w:t>
                  </w:r>
                </w:p>
              </w:tc>
              <w:tc>
                <w:tcPr>
                  <w:tcW w:w="1418" w:type="dxa"/>
                  <w:vAlign w:val="center"/>
                </w:tcPr>
                <w:p w14:paraId="11DE74F2" w14:textId="77777777" w:rsidR="0098437A" w:rsidRPr="00FA0D03" w:rsidRDefault="0098437A" w:rsidP="00FA0D03">
                  <w:pPr>
                    <w:rPr>
                      <w:i/>
                      <w:sz w:val="22"/>
                      <w:szCs w:val="22"/>
                    </w:rPr>
                  </w:pPr>
                  <w:r w:rsidRPr="00FA0D03">
                    <w:rPr>
                      <w:i/>
                      <w:sz w:val="22"/>
                      <w:szCs w:val="22"/>
                    </w:rPr>
                    <w:t>oca</w:t>
                  </w:r>
                </w:p>
              </w:tc>
              <w:tc>
                <w:tcPr>
                  <w:tcW w:w="3119" w:type="dxa"/>
                  <w:vAlign w:val="center"/>
                </w:tcPr>
                <w:p w14:paraId="1E391B3E" w14:textId="77777777" w:rsidR="0098437A" w:rsidRPr="00FA0D03" w:rsidRDefault="00541F3B" w:rsidP="00FA0D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5"/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  <w:tc>
                <w:tcPr>
                  <w:tcW w:w="3119" w:type="dxa"/>
                  <w:vAlign w:val="center"/>
                </w:tcPr>
                <w:p w14:paraId="0FD6DD43" w14:textId="77777777" w:rsidR="0098437A" w:rsidRPr="00FA0D03" w:rsidRDefault="00541F3B" w:rsidP="00FA0D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6"/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</w:tr>
            <w:tr w:rsidR="0098437A" w14:paraId="13F3EEC4" w14:textId="77777777" w:rsidTr="00FA0D03">
              <w:trPr>
                <w:trHeight w:hRule="exact" w:val="510"/>
              </w:trPr>
              <w:tc>
                <w:tcPr>
                  <w:tcW w:w="1417" w:type="dxa"/>
                  <w:vMerge/>
                  <w:vAlign w:val="center"/>
                </w:tcPr>
                <w:p w14:paraId="47844426" w14:textId="77777777" w:rsidR="0098437A" w:rsidRPr="00FA0D03" w:rsidRDefault="0098437A" w:rsidP="00FA0D03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837389A" w14:textId="77777777" w:rsidR="0098437A" w:rsidRPr="00FA0D03" w:rsidRDefault="0098437A" w:rsidP="00FA0D03">
                  <w:pPr>
                    <w:rPr>
                      <w:i/>
                      <w:sz w:val="22"/>
                      <w:szCs w:val="22"/>
                    </w:rPr>
                  </w:pPr>
                  <w:r w:rsidRPr="00FA0D03">
                    <w:rPr>
                      <w:i/>
                      <w:sz w:val="22"/>
                      <w:szCs w:val="22"/>
                    </w:rPr>
                    <w:t>majke</w:t>
                  </w:r>
                </w:p>
              </w:tc>
              <w:tc>
                <w:tcPr>
                  <w:tcW w:w="3119" w:type="dxa"/>
                  <w:vAlign w:val="center"/>
                </w:tcPr>
                <w:p w14:paraId="39833AC5" w14:textId="77777777" w:rsidR="0098437A" w:rsidRPr="00FA0D03" w:rsidRDefault="00541F3B" w:rsidP="00FA0D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7"/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3119" w:type="dxa"/>
                  <w:vAlign w:val="center"/>
                </w:tcPr>
                <w:p w14:paraId="7A7274B3" w14:textId="77777777" w:rsidR="0098437A" w:rsidRPr="00FA0D03" w:rsidRDefault="00541F3B" w:rsidP="00FA0D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8"/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  <w:tr w:rsidR="001A2744" w14:paraId="39737293" w14:textId="77777777" w:rsidTr="00FA0D03">
              <w:trPr>
                <w:trHeight w:val="380"/>
              </w:trPr>
              <w:tc>
                <w:tcPr>
                  <w:tcW w:w="2835" w:type="dxa"/>
                  <w:gridSpan w:val="2"/>
                  <w:vMerge w:val="restart"/>
                  <w:vAlign w:val="center"/>
                </w:tcPr>
                <w:p w14:paraId="101B92DF" w14:textId="77777777" w:rsidR="001A2744" w:rsidRPr="00FA0D03" w:rsidRDefault="001A2744" w:rsidP="00FA0D03">
                  <w:pPr>
                    <w:rPr>
                      <w:i/>
                      <w:sz w:val="22"/>
                      <w:szCs w:val="22"/>
                    </w:rPr>
                  </w:pPr>
                  <w:r w:rsidRPr="00FA0D03">
                    <w:rPr>
                      <w:i/>
                      <w:sz w:val="22"/>
                      <w:szCs w:val="22"/>
                    </w:rPr>
                    <w:t>Prezime i ime svjedoka pri zaključivanju braka</w:t>
                  </w:r>
                </w:p>
              </w:tc>
              <w:tc>
                <w:tcPr>
                  <w:tcW w:w="3119" w:type="dxa"/>
                  <w:vAlign w:val="center"/>
                </w:tcPr>
                <w:p w14:paraId="0CDE3B4C" w14:textId="77777777" w:rsidR="001A2744" w:rsidRPr="00FA0D03" w:rsidRDefault="001A2744" w:rsidP="00FA0D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0D03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1. </w:t>
                  </w: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18" w:name="Text19"/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4495949F" w14:textId="77777777" w:rsidR="001A2744" w:rsidRPr="00FA0D03" w:rsidRDefault="001A2744" w:rsidP="00FA0D03">
                  <w:pPr>
                    <w:rPr>
                      <w:rFonts w:ascii="Arial" w:hAnsi="Arial" w:cs="Arial"/>
                      <w:i/>
                    </w:rPr>
                  </w:pPr>
                  <w:r w:rsidRPr="00FA0D03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1. </w:t>
                  </w: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19" w:name="Text20"/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  <w:tr w:rsidR="001A2744" w14:paraId="40B3F339" w14:textId="77777777" w:rsidTr="00FA0D03">
              <w:trPr>
                <w:trHeight w:val="380"/>
              </w:trPr>
              <w:tc>
                <w:tcPr>
                  <w:tcW w:w="2835" w:type="dxa"/>
                  <w:gridSpan w:val="2"/>
                  <w:vMerge/>
                  <w:vAlign w:val="center"/>
                </w:tcPr>
                <w:p w14:paraId="1CFF50F0" w14:textId="77777777" w:rsidR="001A2744" w:rsidRPr="00FA0D03" w:rsidRDefault="001A2744" w:rsidP="00FA0D03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14:paraId="09D0D15F" w14:textId="77777777" w:rsidR="001A2744" w:rsidRPr="00FA0D03" w:rsidRDefault="001A2744" w:rsidP="00FA0D03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FA0D03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2. </w:t>
                  </w: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20" w:name="Text21"/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2AFCD63F" w14:textId="77777777" w:rsidR="001A2744" w:rsidRPr="00FA0D03" w:rsidRDefault="001A2744" w:rsidP="00FA0D03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FA0D03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2. </w:t>
                  </w: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21" w:name="Text22"/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  <w:tr w:rsidR="001A2744" w14:paraId="58C0D1A5" w14:textId="77777777" w:rsidTr="00FA0D03">
              <w:trPr>
                <w:trHeight w:hRule="exact" w:val="397"/>
              </w:trPr>
              <w:tc>
                <w:tcPr>
                  <w:tcW w:w="2835" w:type="dxa"/>
                  <w:gridSpan w:val="2"/>
                  <w:vMerge/>
                  <w:vAlign w:val="center"/>
                </w:tcPr>
                <w:p w14:paraId="52869E5C" w14:textId="77777777" w:rsidR="001A2744" w:rsidRPr="00FA0D03" w:rsidRDefault="001A2744" w:rsidP="00FA0D03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14:paraId="1176024C" w14:textId="77777777" w:rsidR="001A2744" w:rsidRPr="00FA0D03" w:rsidRDefault="001A2744" w:rsidP="00FA0D03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FA0D03">
                    <w:rPr>
                      <w:rFonts w:ascii="Arial" w:hAnsi="Arial" w:cs="Arial"/>
                      <w:i/>
                      <w:sz w:val="20"/>
                      <w:szCs w:val="20"/>
                    </w:rPr>
                    <w:t>3.</w:t>
                  </w: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7742CD09" w14:textId="77777777" w:rsidR="001A2744" w:rsidRPr="00FA0D03" w:rsidRDefault="001A2744" w:rsidP="00FA0D03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FA0D03">
                    <w:rPr>
                      <w:rFonts w:ascii="Arial" w:hAnsi="Arial" w:cs="Arial"/>
                      <w:i/>
                      <w:sz w:val="20"/>
                      <w:szCs w:val="20"/>
                    </w:rPr>
                    <w:t>3.</w:t>
                  </w: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8437A" w14:paraId="452B512A" w14:textId="77777777" w:rsidTr="00FA0D03">
              <w:trPr>
                <w:trHeight w:hRule="exact" w:val="510"/>
              </w:trPr>
              <w:tc>
                <w:tcPr>
                  <w:tcW w:w="2835" w:type="dxa"/>
                  <w:gridSpan w:val="2"/>
                  <w:vAlign w:val="center"/>
                </w:tcPr>
                <w:p w14:paraId="78379F0C" w14:textId="77777777" w:rsidR="0098437A" w:rsidRPr="00FA0D03" w:rsidRDefault="0098437A" w:rsidP="00FA0D03">
                  <w:pPr>
                    <w:rPr>
                      <w:i/>
                      <w:sz w:val="22"/>
                      <w:szCs w:val="22"/>
                    </w:rPr>
                  </w:pPr>
                  <w:r w:rsidRPr="00FA0D03">
                    <w:rPr>
                      <w:i/>
                      <w:sz w:val="22"/>
                      <w:szCs w:val="22"/>
                    </w:rPr>
                    <w:t>Mehri muedždžel</w:t>
                  </w:r>
                </w:p>
              </w:tc>
              <w:tc>
                <w:tcPr>
                  <w:tcW w:w="3119" w:type="dxa"/>
                  <w:vAlign w:val="center"/>
                </w:tcPr>
                <w:p w14:paraId="08DD9616" w14:textId="77777777" w:rsidR="0098437A" w:rsidRPr="00FA0D03" w:rsidRDefault="00541F3B" w:rsidP="00FA0D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22" w:name="Text23"/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3119" w:type="dxa"/>
                  <w:vAlign w:val="center"/>
                </w:tcPr>
                <w:p w14:paraId="37D36DE2" w14:textId="77777777" w:rsidR="0098437A" w:rsidRPr="00FA0D03" w:rsidRDefault="00541F3B" w:rsidP="00FA0D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23" w:name="Text24"/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  <w:tr w:rsidR="0098437A" w14:paraId="48C4E090" w14:textId="77777777" w:rsidTr="00FA0D03">
              <w:trPr>
                <w:trHeight w:hRule="exact" w:val="510"/>
              </w:trPr>
              <w:tc>
                <w:tcPr>
                  <w:tcW w:w="2835" w:type="dxa"/>
                  <w:gridSpan w:val="2"/>
                  <w:vAlign w:val="center"/>
                </w:tcPr>
                <w:p w14:paraId="29D59ED6" w14:textId="77777777" w:rsidR="0098437A" w:rsidRPr="00FA0D03" w:rsidRDefault="0098437A" w:rsidP="00FA0D03">
                  <w:pPr>
                    <w:rPr>
                      <w:i/>
                      <w:sz w:val="22"/>
                      <w:szCs w:val="22"/>
                    </w:rPr>
                  </w:pPr>
                  <w:r w:rsidRPr="00FA0D03">
                    <w:rPr>
                      <w:i/>
                      <w:sz w:val="22"/>
                      <w:szCs w:val="22"/>
                    </w:rPr>
                    <w:t>Dogovoreno prezime</w:t>
                  </w:r>
                </w:p>
              </w:tc>
              <w:tc>
                <w:tcPr>
                  <w:tcW w:w="3119" w:type="dxa"/>
                  <w:vAlign w:val="center"/>
                </w:tcPr>
                <w:p w14:paraId="033B44C6" w14:textId="77777777" w:rsidR="0098437A" w:rsidRPr="00FA0D03" w:rsidRDefault="00541F3B" w:rsidP="00FA0D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24" w:name="Text25"/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3119" w:type="dxa"/>
                  <w:vAlign w:val="center"/>
                </w:tcPr>
                <w:p w14:paraId="13CA08EB" w14:textId="77777777" w:rsidR="0098437A" w:rsidRPr="00FA0D03" w:rsidRDefault="00541F3B" w:rsidP="00FA0D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25" w:name="Text26"/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44BC2" w:rsidRPr="00FA0D0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0D0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  <w:tr w:rsidR="00B35F1B" w14:paraId="0AF7E3A3" w14:textId="77777777" w:rsidTr="00FA0D03">
              <w:trPr>
                <w:trHeight w:hRule="exact" w:val="510"/>
              </w:trPr>
              <w:tc>
                <w:tcPr>
                  <w:tcW w:w="2835" w:type="dxa"/>
                  <w:gridSpan w:val="2"/>
                  <w:vAlign w:val="center"/>
                </w:tcPr>
                <w:p w14:paraId="43E7BFD7" w14:textId="77777777" w:rsidR="00B35F1B" w:rsidRPr="00FA0D03" w:rsidRDefault="00B35F1B" w:rsidP="00FA0D03">
                  <w:pPr>
                    <w:rPr>
                      <w:i/>
                      <w:sz w:val="22"/>
                      <w:szCs w:val="22"/>
                    </w:rPr>
                  </w:pPr>
                  <w:r w:rsidRPr="00FA0D03">
                    <w:rPr>
                      <w:i/>
                      <w:sz w:val="22"/>
                      <w:szCs w:val="22"/>
                    </w:rPr>
                    <w:t>Mjesto i datum</w:t>
                  </w:r>
                </w:p>
              </w:tc>
              <w:tc>
                <w:tcPr>
                  <w:tcW w:w="3119" w:type="dxa"/>
                </w:tcPr>
                <w:p w14:paraId="2CB7788B" w14:textId="77777777" w:rsidR="00B35F1B" w:rsidRPr="00FA0D03" w:rsidRDefault="00B35F1B" w:rsidP="00FA0D03">
                  <w:pPr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3119" w:type="dxa"/>
                </w:tcPr>
                <w:p w14:paraId="15983362" w14:textId="77777777" w:rsidR="00B35F1B" w:rsidRPr="00FA0D03" w:rsidRDefault="00B35F1B" w:rsidP="00FA0D03">
                  <w:pPr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98437A" w14:paraId="46601B71" w14:textId="77777777" w:rsidTr="00FA0D03">
              <w:trPr>
                <w:trHeight w:hRule="exact" w:val="510"/>
              </w:trPr>
              <w:tc>
                <w:tcPr>
                  <w:tcW w:w="2835" w:type="dxa"/>
                  <w:gridSpan w:val="2"/>
                  <w:vAlign w:val="center"/>
                </w:tcPr>
                <w:p w14:paraId="62E49E0F" w14:textId="77777777" w:rsidR="0098437A" w:rsidRPr="00FA0D03" w:rsidRDefault="0098437A" w:rsidP="00FA0D03">
                  <w:pPr>
                    <w:rPr>
                      <w:i/>
                      <w:sz w:val="22"/>
                      <w:szCs w:val="22"/>
                    </w:rPr>
                  </w:pPr>
                  <w:r w:rsidRPr="00FA0D03">
                    <w:rPr>
                      <w:i/>
                      <w:sz w:val="22"/>
                      <w:szCs w:val="22"/>
                    </w:rPr>
                    <w:t>Potpisi</w:t>
                  </w:r>
                </w:p>
              </w:tc>
              <w:tc>
                <w:tcPr>
                  <w:tcW w:w="3119" w:type="dxa"/>
                </w:tcPr>
                <w:p w14:paraId="779087FA" w14:textId="77777777" w:rsidR="0098437A" w:rsidRPr="00FA0D03" w:rsidRDefault="0098437A" w:rsidP="00FA0D03">
                  <w:pPr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3119" w:type="dxa"/>
                </w:tcPr>
                <w:p w14:paraId="7EBD7C8D" w14:textId="77777777" w:rsidR="0098437A" w:rsidRPr="00FA0D03" w:rsidRDefault="0098437A" w:rsidP="00FA0D03">
                  <w:pPr>
                    <w:rPr>
                      <w:rFonts w:ascii="Arial" w:hAnsi="Arial" w:cs="Arial"/>
                      <w:i/>
                    </w:rPr>
                  </w:pPr>
                </w:p>
              </w:tc>
            </w:tr>
          </w:tbl>
          <w:p w14:paraId="70099F61" w14:textId="77777777" w:rsidR="0098437A" w:rsidRPr="00FA0D03" w:rsidRDefault="0098437A" w:rsidP="00FA0D0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6A7F" w:rsidRPr="00FA0D03" w14:paraId="5985113B" w14:textId="77777777" w:rsidTr="00FA0D03">
        <w:tc>
          <w:tcPr>
            <w:tcW w:w="4131" w:type="dxa"/>
          </w:tcPr>
          <w:p w14:paraId="3D1D801B" w14:textId="77777777" w:rsidR="0098437A" w:rsidRDefault="0098437A" w:rsidP="00FA0D03">
            <w:pPr>
              <w:jc w:val="center"/>
            </w:pPr>
          </w:p>
          <w:p w14:paraId="2FC86713" w14:textId="77777777" w:rsidR="0098437A" w:rsidRPr="00FA0D03" w:rsidRDefault="0098437A" w:rsidP="00FA0D03">
            <w:pPr>
              <w:jc w:val="center"/>
              <w:rPr>
                <w:i/>
                <w:sz w:val="22"/>
                <w:szCs w:val="22"/>
              </w:rPr>
            </w:pPr>
            <w:r w:rsidRPr="00FA0D03">
              <w:rPr>
                <w:i/>
                <w:sz w:val="22"/>
                <w:szCs w:val="22"/>
              </w:rPr>
              <w:t xml:space="preserve">Stockholm: </w:t>
            </w:r>
            <w:r w:rsidR="00541F3B" w:rsidRPr="00FA0D03">
              <w:rPr>
                <w:i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statusText w:type="text" w:val="Danasnji datum: YYYY-MM-DD"/>
                  <w:textInput/>
                </w:ffData>
              </w:fldChar>
            </w:r>
            <w:bookmarkStart w:id="26" w:name="Text28"/>
            <w:r w:rsidR="00541F3B" w:rsidRPr="00FA0D03">
              <w:rPr>
                <w:i/>
                <w:sz w:val="22"/>
                <w:szCs w:val="22"/>
              </w:rPr>
              <w:instrText xml:space="preserve"> FORMTEXT </w:instrText>
            </w:r>
            <w:r w:rsidR="00541F3B" w:rsidRPr="00FA0D03">
              <w:rPr>
                <w:i/>
                <w:sz w:val="22"/>
                <w:szCs w:val="22"/>
              </w:rPr>
            </w:r>
            <w:r w:rsidR="00541F3B" w:rsidRPr="00FA0D03">
              <w:rPr>
                <w:i/>
                <w:sz w:val="22"/>
                <w:szCs w:val="22"/>
              </w:rPr>
              <w:fldChar w:fldCharType="separate"/>
            </w:r>
            <w:r w:rsidR="00044BC2" w:rsidRPr="00FA0D03">
              <w:rPr>
                <w:i/>
                <w:noProof/>
                <w:sz w:val="22"/>
                <w:szCs w:val="22"/>
              </w:rPr>
              <w:t> </w:t>
            </w:r>
            <w:r w:rsidR="00044BC2" w:rsidRPr="00FA0D03">
              <w:rPr>
                <w:i/>
                <w:noProof/>
                <w:sz w:val="22"/>
                <w:szCs w:val="22"/>
              </w:rPr>
              <w:t> </w:t>
            </w:r>
            <w:r w:rsidR="00044BC2" w:rsidRPr="00FA0D03">
              <w:rPr>
                <w:i/>
                <w:noProof/>
                <w:sz w:val="22"/>
                <w:szCs w:val="22"/>
              </w:rPr>
              <w:t> </w:t>
            </w:r>
            <w:r w:rsidR="00044BC2" w:rsidRPr="00FA0D03">
              <w:rPr>
                <w:i/>
                <w:noProof/>
                <w:sz w:val="22"/>
                <w:szCs w:val="22"/>
              </w:rPr>
              <w:t> </w:t>
            </w:r>
            <w:r w:rsidR="00044BC2" w:rsidRPr="00FA0D03">
              <w:rPr>
                <w:i/>
                <w:noProof/>
                <w:sz w:val="22"/>
                <w:szCs w:val="22"/>
              </w:rPr>
              <w:t> </w:t>
            </w:r>
            <w:r w:rsidR="00541F3B" w:rsidRPr="00FA0D03">
              <w:rPr>
                <w:i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936" w:type="dxa"/>
          </w:tcPr>
          <w:p w14:paraId="36270085" w14:textId="77777777" w:rsidR="0098437A" w:rsidRDefault="0098437A" w:rsidP="00FA0D03">
            <w:pPr>
              <w:jc w:val="center"/>
            </w:pPr>
          </w:p>
        </w:tc>
        <w:tc>
          <w:tcPr>
            <w:tcW w:w="4139" w:type="dxa"/>
          </w:tcPr>
          <w:p w14:paraId="114BC623" w14:textId="77777777" w:rsidR="0098437A" w:rsidRDefault="0098437A" w:rsidP="00FA0D03">
            <w:pPr>
              <w:jc w:val="center"/>
            </w:pPr>
          </w:p>
          <w:p w14:paraId="22FCDBB2" w14:textId="77777777" w:rsidR="0098437A" w:rsidRPr="00FA0D03" w:rsidRDefault="0098437A" w:rsidP="00FA0D03">
            <w:pPr>
              <w:jc w:val="center"/>
              <w:rPr>
                <w:i/>
                <w:sz w:val="22"/>
                <w:szCs w:val="22"/>
              </w:rPr>
            </w:pPr>
            <w:r w:rsidRPr="00FA0D03">
              <w:rPr>
                <w:i/>
                <w:sz w:val="22"/>
                <w:szCs w:val="22"/>
              </w:rPr>
              <w:t xml:space="preserve">Broj protokola: </w:t>
            </w:r>
            <w:r w:rsidR="00541F3B" w:rsidRPr="00FA0D03">
              <w:rPr>
                <w:i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statusText w:type="text" w:val="Format XXX / XX"/>
                  <w:textInput/>
                </w:ffData>
              </w:fldChar>
            </w:r>
            <w:bookmarkStart w:id="27" w:name="Text27"/>
            <w:r w:rsidR="00541F3B" w:rsidRPr="00FA0D03">
              <w:rPr>
                <w:i/>
                <w:sz w:val="22"/>
                <w:szCs w:val="22"/>
              </w:rPr>
              <w:instrText xml:space="preserve"> FORMTEXT </w:instrText>
            </w:r>
            <w:r w:rsidR="00541F3B" w:rsidRPr="00FA0D03">
              <w:rPr>
                <w:i/>
                <w:sz w:val="22"/>
                <w:szCs w:val="22"/>
              </w:rPr>
            </w:r>
            <w:r w:rsidR="00541F3B" w:rsidRPr="00FA0D03">
              <w:rPr>
                <w:i/>
                <w:sz w:val="22"/>
                <w:szCs w:val="22"/>
              </w:rPr>
              <w:fldChar w:fldCharType="separate"/>
            </w:r>
            <w:r w:rsidR="00044BC2" w:rsidRPr="00FA0D03">
              <w:rPr>
                <w:i/>
                <w:noProof/>
                <w:sz w:val="22"/>
                <w:szCs w:val="22"/>
              </w:rPr>
              <w:t> </w:t>
            </w:r>
            <w:r w:rsidR="00044BC2" w:rsidRPr="00FA0D03">
              <w:rPr>
                <w:i/>
                <w:noProof/>
                <w:sz w:val="22"/>
                <w:szCs w:val="22"/>
              </w:rPr>
              <w:t> </w:t>
            </w:r>
            <w:r w:rsidR="00044BC2" w:rsidRPr="00FA0D03">
              <w:rPr>
                <w:i/>
                <w:noProof/>
                <w:sz w:val="22"/>
                <w:szCs w:val="22"/>
              </w:rPr>
              <w:t> </w:t>
            </w:r>
            <w:r w:rsidR="00044BC2" w:rsidRPr="00FA0D03">
              <w:rPr>
                <w:i/>
                <w:noProof/>
                <w:sz w:val="22"/>
                <w:szCs w:val="22"/>
              </w:rPr>
              <w:t> </w:t>
            </w:r>
            <w:r w:rsidR="00044BC2" w:rsidRPr="00FA0D03">
              <w:rPr>
                <w:i/>
                <w:noProof/>
                <w:sz w:val="22"/>
                <w:szCs w:val="22"/>
              </w:rPr>
              <w:t> </w:t>
            </w:r>
            <w:r w:rsidR="00541F3B" w:rsidRPr="00FA0D03">
              <w:rPr>
                <w:i/>
                <w:sz w:val="22"/>
                <w:szCs w:val="22"/>
              </w:rPr>
              <w:fldChar w:fldCharType="end"/>
            </w:r>
            <w:bookmarkEnd w:id="27"/>
          </w:p>
        </w:tc>
      </w:tr>
      <w:tr w:rsidR="0098437A" w:rsidRPr="00FA0D03" w14:paraId="76803F5E" w14:textId="77777777" w:rsidTr="00FA0D03">
        <w:trPr>
          <w:trHeight w:val="2224"/>
        </w:trPr>
        <w:tc>
          <w:tcPr>
            <w:tcW w:w="10206" w:type="dxa"/>
            <w:gridSpan w:val="3"/>
          </w:tcPr>
          <w:p w14:paraId="60F2EEE8" w14:textId="77777777" w:rsidR="0098437A" w:rsidRDefault="0098437A" w:rsidP="00FA0D03">
            <w:pPr>
              <w:jc w:val="center"/>
            </w:pPr>
          </w:p>
          <w:p w14:paraId="62C41864" w14:textId="77777777" w:rsidR="0098437A" w:rsidRDefault="0098437A" w:rsidP="00FA0D03">
            <w:pPr>
              <w:jc w:val="center"/>
            </w:pPr>
          </w:p>
          <w:p w14:paraId="17E89391" w14:textId="77777777" w:rsidR="002C1DB9" w:rsidRDefault="002C1DB9" w:rsidP="00FA0D03">
            <w:pPr>
              <w:jc w:val="center"/>
            </w:pPr>
          </w:p>
          <w:p w14:paraId="5071CFFB" w14:textId="448E31BB" w:rsidR="0098437A" w:rsidRPr="00FA0D03" w:rsidRDefault="0098437A" w:rsidP="00FA0D03">
            <w:pPr>
              <w:jc w:val="center"/>
              <w:rPr>
                <w:i/>
                <w:sz w:val="22"/>
                <w:szCs w:val="22"/>
              </w:rPr>
            </w:pPr>
            <w:r w:rsidRPr="00FA0D03">
              <w:rPr>
                <w:i/>
                <w:sz w:val="22"/>
                <w:szCs w:val="22"/>
              </w:rPr>
              <w:t xml:space="preserve">Imam: </w:t>
            </w:r>
            <w:proofErr w:type="spellStart"/>
            <w:r w:rsidRPr="00FA0D03">
              <w:rPr>
                <w:i/>
                <w:sz w:val="22"/>
                <w:szCs w:val="22"/>
              </w:rPr>
              <w:t>M</w:t>
            </w:r>
            <w:r w:rsidR="005B4EF5">
              <w:rPr>
                <w:i/>
                <w:sz w:val="22"/>
                <w:szCs w:val="22"/>
              </w:rPr>
              <w:t>erzuk</w:t>
            </w:r>
            <w:proofErr w:type="spellEnd"/>
            <w:r w:rsidRPr="00FA0D0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A0D03">
              <w:rPr>
                <w:i/>
                <w:sz w:val="22"/>
                <w:szCs w:val="22"/>
              </w:rPr>
              <w:t>ef.</w:t>
            </w:r>
            <w:proofErr w:type="spellEnd"/>
            <w:r w:rsidRPr="00FA0D0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5B4EF5">
              <w:rPr>
                <w:i/>
                <w:sz w:val="22"/>
                <w:szCs w:val="22"/>
              </w:rPr>
              <w:t>Hadžirušidov</w:t>
            </w:r>
            <w:r w:rsidRPr="00FA0D03">
              <w:rPr>
                <w:i/>
                <w:sz w:val="22"/>
                <w:szCs w:val="22"/>
              </w:rPr>
              <w:t>ić</w:t>
            </w:r>
            <w:proofErr w:type="spellEnd"/>
          </w:p>
          <w:p w14:paraId="3944B3C4" w14:textId="77777777" w:rsidR="0098437A" w:rsidRDefault="0098437A" w:rsidP="00FA0D03"/>
          <w:p w14:paraId="1BB1290B" w14:textId="77777777" w:rsidR="0098437A" w:rsidRPr="00FA0D03" w:rsidRDefault="0098437A" w:rsidP="00FA0D03">
            <w:pPr>
              <w:jc w:val="center"/>
              <w:rPr>
                <w:b/>
                <w:sz w:val="28"/>
                <w:szCs w:val="28"/>
              </w:rPr>
            </w:pPr>
            <w:r>
              <w:t>………………..………………</w:t>
            </w:r>
          </w:p>
        </w:tc>
      </w:tr>
    </w:tbl>
    <w:p w14:paraId="310BF814" w14:textId="77777777" w:rsidR="00134162" w:rsidRDefault="00134162" w:rsidP="0098437A"/>
    <w:sectPr w:rsidR="00134162" w:rsidSect="001E362B">
      <w:type w:val="continuous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641"/>
    <w:rsid w:val="00044BC2"/>
    <w:rsid w:val="00065EDB"/>
    <w:rsid w:val="00077D03"/>
    <w:rsid w:val="000A7D2C"/>
    <w:rsid w:val="00100C9D"/>
    <w:rsid w:val="00112CFD"/>
    <w:rsid w:val="00134162"/>
    <w:rsid w:val="00141028"/>
    <w:rsid w:val="00192C17"/>
    <w:rsid w:val="001A2744"/>
    <w:rsid w:val="001B6588"/>
    <w:rsid w:val="001E362B"/>
    <w:rsid w:val="00234A86"/>
    <w:rsid w:val="00236388"/>
    <w:rsid w:val="00242745"/>
    <w:rsid w:val="00283101"/>
    <w:rsid w:val="002A0447"/>
    <w:rsid w:val="002C1DB9"/>
    <w:rsid w:val="002F4E74"/>
    <w:rsid w:val="00312641"/>
    <w:rsid w:val="003454AB"/>
    <w:rsid w:val="00395D21"/>
    <w:rsid w:val="003A7DB2"/>
    <w:rsid w:val="003E6915"/>
    <w:rsid w:val="003F507D"/>
    <w:rsid w:val="00422BA5"/>
    <w:rsid w:val="00460615"/>
    <w:rsid w:val="00541F3B"/>
    <w:rsid w:val="00574312"/>
    <w:rsid w:val="005B1015"/>
    <w:rsid w:val="005B4EF5"/>
    <w:rsid w:val="00603A0F"/>
    <w:rsid w:val="00642C9D"/>
    <w:rsid w:val="00696384"/>
    <w:rsid w:val="006B2BB4"/>
    <w:rsid w:val="006B41C0"/>
    <w:rsid w:val="00777E8C"/>
    <w:rsid w:val="007A2B44"/>
    <w:rsid w:val="0080060D"/>
    <w:rsid w:val="00826F99"/>
    <w:rsid w:val="00866016"/>
    <w:rsid w:val="008F22EC"/>
    <w:rsid w:val="00900483"/>
    <w:rsid w:val="009606F0"/>
    <w:rsid w:val="0098437A"/>
    <w:rsid w:val="00AA3859"/>
    <w:rsid w:val="00B35F1B"/>
    <w:rsid w:val="00B55C37"/>
    <w:rsid w:val="00B73928"/>
    <w:rsid w:val="00B93992"/>
    <w:rsid w:val="00BA61E9"/>
    <w:rsid w:val="00C303CD"/>
    <w:rsid w:val="00C66A7F"/>
    <w:rsid w:val="00D54F95"/>
    <w:rsid w:val="00D86BCC"/>
    <w:rsid w:val="00DD6F4E"/>
    <w:rsid w:val="00E32BA2"/>
    <w:rsid w:val="00E463BC"/>
    <w:rsid w:val="00EC2BA2"/>
    <w:rsid w:val="00EE25DB"/>
    <w:rsid w:val="00EF1580"/>
    <w:rsid w:val="00F40317"/>
    <w:rsid w:val="00F41FBD"/>
    <w:rsid w:val="00F85B26"/>
    <w:rsid w:val="00F92DD1"/>
    <w:rsid w:val="00FA0D03"/>
    <w:rsid w:val="00FA5D9D"/>
    <w:rsid w:val="00FB688F"/>
    <w:rsid w:val="00FF0C0A"/>
    <w:rsid w:val="00F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8C54538"/>
  <w15:docId w15:val="{275F07A3-35C0-4501-ABE0-6AE4B1C5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odictext">
    <w:name w:val="Vodic_text"/>
    <w:basedOn w:val="Normal"/>
    <w:autoRedefine/>
    <w:rsid w:val="00EF1580"/>
    <w:pPr>
      <w:jc w:val="both"/>
    </w:pPr>
    <w:rPr>
      <w:rFonts w:ascii="Arial" w:hAnsi="Arial" w:cs="Arial"/>
      <w:sz w:val="16"/>
      <w:szCs w:val="16"/>
    </w:rPr>
  </w:style>
  <w:style w:type="paragraph" w:customStyle="1" w:styleId="Vodicpoglavlje">
    <w:name w:val="Vodic_poglavlje"/>
    <w:basedOn w:val="Vodictext"/>
    <w:autoRedefine/>
    <w:rsid w:val="00EF1580"/>
    <w:pPr>
      <w:spacing w:after="240"/>
      <w:jc w:val="center"/>
    </w:pPr>
    <w:rPr>
      <w:sz w:val="20"/>
      <w:szCs w:val="20"/>
      <w:lang w:val="hr-HR"/>
    </w:rPr>
  </w:style>
  <w:style w:type="paragraph" w:customStyle="1" w:styleId="vodictext0">
    <w:name w:val="vodic_text"/>
    <w:basedOn w:val="Normal"/>
    <w:autoRedefine/>
    <w:rsid w:val="00EF1580"/>
    <w:pPr>
      <w:spacing w:before="120"/>
      <w:jc w:val="both"/>
    </w:pPr>
    <w:rPr>
      <w:rFonts w:ascii="Arial" w:hAnsi="Arial" w:cs="Arial"/>
      <w:sz w:val="16"/>
      <w:szCs w:val="20"/>
      <w:lang w:val="hr-HR"/>
    </w:rPr>
  </w:style>
  <w:style w:type="paragraph" w:customStyle="1" w:styleId="Vodicnaslov">
    <w:name w:val="Vodic_naslov"/>
    <w:basedOn w:val="Vodictext"/>
    <w:autoRedefine/>
    <w:rsid w:val="00EF1580"/>
    <w:pPr>
      <w:spacing w:before="120"/>
      <w:jc w:val="center"/>
    </w:pPr>
    <w:rPr>
      <w:b/>
      <w:szCs w:val="20"/>
      <w:lang w:val="hr-HR"/>
    </w:rPr>
  </w:style>
  <w:style w:type="table" w:styleId="TableGrid">
    <w:name w:val="Table Grid"/>
    <w:basedOn w:val="TableNormal"/>
    <w:rsid w:val="00866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A7DB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B2B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7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stafa\AppData\Local\Temp\Temp1_Vjencani_list.zip\Vjencani_list_bosanski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C:\Users\Mustafa\AppData\Local\Temp\Temp1_Vjencani_list.zip\Vjencani_list_bosanski.dot</Template>
  <TotalTime>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Vjencani list</vt:lpstr>
      <vt:lpstr>Vjencani list</vt:lpstr>
    </vt:vector>
  </TitlesOfParts>
  <Company>Bosanska Islamska Zajednica - Stockholm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Vjencani list</dc:title>
  <dc:creator>Mustafa</dc:creator>
  <cp:lastModifiedBy>lund</cp:lastModifiedBy>
  <cp:revision>9</cp:revision>
  <cp:lastPrinted>2003-05-08T19:26:00Z</cp:lastPrinted>
  <dcterms:created xsi:type="dcterms:W3CDTF">2022-08-31T11:52:00Z</dcterms:created>
  <dcterms:modified xsi:type="dcterms:W3CDTF">2022-09-01T17:35:00Z</dcterms:modified>
</cp:coreProperties>
</file>