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W w:w="10188" w:type="dxa"/>
        <w:tblLook w:val="01E0" w:firstRow="1" w:lastRow="1" w:firstColumn="1" w:lastColumn="1" w:noHBand="0" w:noVBand="0"/>
      </w:tblPr>
      <w:tblGrid>
        <w:gridCol w:w="4131"/>
        <w:gridCol w:w="1936"/>
        <w:gridCol w:w="4121"/>
      </w:tblGrid>
      <w:tr w:rsidR="0098437A" w:rsidRPr="00AB3CCB" w14:paraId="39507770" w14:textId="77777777" w:rsidTr="00AB3CCB">
        <w:trPr>
          <w:trHeight w:hRule="exact" w:val="709"/>
        </w:trPr>
        <w:tc>
          <w:tcPr>
            <w:tcW w:w="4131" w:type="dxa"/>
          </w:tcPr>
          <w:p w14:paraId="7560A6DC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</w:tcPr>
          <w:p w14:paraId="17EE29BB" w14:textId="77777777" w:rsidR="0098437A" w:rsidRPr="00AB3CCB" w:rsidRDefault="00A35FE5" w:rsidP="00AB3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D19688" wp14:editId="2588A16C">
                  <wp:extent cx="1033145" cy="902970"/>
                  <wp:effectExtent l="0" t="0" r="0" b="0"/>
                  <wp:docPr id="3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14:paraId="26C39C50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37A" w:rsidRPr="00AB3CCB" w14:paraId="51F966D5" w14:textId="77777777" w:rsidTr="00AB3CCB">
        <w:trPr>
          <w:trHeight w:hRule="exact" w:val="709"/>
        </w:trPr>
        <w:tc>
          <w:tcPr>
            <w:tcW w:w="4131" w:type="dxa"/>
          </w:tcPr>
          <w:p w14:paraId="5F02DD60" w14:textId="77777777" w:rsidR="0098437A" w:rsidRPr="00AB3CCB" w:rsidRDefault="000A3071" w:rsidP="00AB3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05A560B0" wp14:editId="347AF91C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6407785" cy="9180195"/>
                      <wp:effectExtent l="38100" t="38100" r="40640" b="4000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785" cy="918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1D9F" id="Rectangle 17" o:spid="_x0000_s1026" style="position:absolute;margin-left:0;margin-top:0;width:504.55pt;height:72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" strokeweight="6pt">
                      <v:stroke linestyle="thickBetweenThin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6" w:type="dxa"/>
            <w:vMerge/>
          </w:tcPr>
          <w:p w14:paraId="0BF395FA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14:paraId="1ACD5317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37A" w:rsidRPr="00AB3CCB" w14:paraId="24656DFB" w14:textId="77777777" w:rsidTr="00AB3CCB">
        <w:trPr>
          <w:trHeight w:hRule="exact" w:val="2268"/>
        </w:trPr>
        <w:tc>
          <w:tcPr>
            <w:tcW w:w="10188" w:type="dxa"/>
            <w:gridSpan w:val="3"/>
          </w:tcPr>
          <w:p w14:paraId="35A7A92C" w14:textId="335BD7B1" w:rsidR="0098437A" w:rsidRPr="00B36811" w:rsidRDefault="00B36811" w:rsidP="00B36811">
            <w:pPr>
              <w:jc w:val="center"/>
              <w:rPr>
                <w:b/>
                <w:sz w:val="28"/>
                <w:szCs w:val="28"/>
                <w:lang w:val="en-SE"/>
              </w:rPr>
            </w:pPr>
            <w:r w:rsidRPr="00B36811">
              <w:rPr>
                <w:b/>
                <w:sz w:val="28"/>
                <w:szCs w:val="28"/>
                <w:lang w:val="en-SE"/>
              </w:rPr>
              <w:t>Bosniakiska Islamiska Samfundet</w:t>
            </w:r>
            <w:r>
              <w:rPr>
                <w:b/>
                <w:sz w:val="28"/>
                <w:szCs w:val="28"/>
                <w:lang w:val="en-SE"/>
              </w:rPr>
              <w:br/>
            </w:r>
            <w:r w:rsidRPr="00B36811">
              <w:rPr>
                <w:b/>
                <w:sz w:val="28"/>
                <w:szCs w:val="28"/>
                <w:lang w:val="en-SE"/>
              </w:rPr>
              <w:t>Församlingen Stockholm</w:t>
            </w:r>
          </w:p>
          <w:p w14:paraId="7C11DA1E" w14:textId="77777777" w:rsidR="0098437A" w:rsidRDefault="0098437A" w:rsidP="00AB3CCB">
            <w:pPr>
              <w:jc w:val="center"/>
            </w:pPr>
          </w:p>
          <w:p w14:paraId="53E9A8A2" w14:textId="77777777" w:rsidR="0098437A" w:rsidRDefault="0098437A" w:rsidP="00AB3CCB">
            <w:pPr>
              <w:jc w:val="center"/>
            </w:pPr>
            <w:r>
              <w:t>Bismil</w:t>
            </w:r>
            <w:r w:rsidR="00643735">
              <w:t>-</w:t>
            </w:r>
            <w:r>
              <w:t>lahir</w:t>
            </w:r>
            <w:r w:rsidR="00643735">
              <w:t>-</w:t>
            </w:r>
            <w:r>
              <w:t>rahmanir</w:t>
            </w:r>
            <w:r w:rsidR="00643735">
              <w:t>-</w:t>
            </w:r>
            <w:r>
              <w:t>rahim</w:t>
            </w:r>
          </w:p>
          <w:p w14:paraId="45F732E1" w14:textId="77777777" w:rsidR="0098437A" w:rsidRDefault="0098437A" w:rsidP="00AB3CCB">
            <w:pPr>
              <w:jc w:val="center"/>
            </w:pPr>
          </w:p>
          <w:p w14:paraId="3767CE63" w14:textId="77777777" w:rsidR="0098437A" w:rsidRPr="00AB3CCB" w:rsidRDefault="00710C99" w:rsidP="00AB3CCB">
            <w:pPr>
              <w:jc w:val="center"/>
              <w:rPr>
                <w:b/>
                <w:sz w:val="28"/>
                <w:szCs w:val="28"/>
              </w:rPr>
            </w:pPr>
            <w:r w:rsidRPr="00AB3CCB">
              <w:rPr>
                <w:b/>
                <w:sz w:val="40"/>
                <w:szCs w:val="40"/>
              </w:rPr>
              <w:t>VIGSEL</w:t>
            </w:r>
            <w:r w:rsidR="00BB4271" w:rsidRPr="00AB3CCB">
              <w:rPr>
                <w:b/>
                <w:sz w:val="40"/>
                <w:szCs w:val="40"/>
              </w:rPr>
              <w:t>BEVIS</w:t>
            </w:r>
          </w:p>
        </w:tc>
      </w:tr>
      <w:tr w:rsidR="0098437A" w:rsidRPr="00AB3CCB" w14:paraId="75590034" w14:textId="77777777" w:rsidTr="00AB3CCB">
        <w:tc>
          <w:tcPr>
            <w:tcW w:w="10188" w:type="dxa"/>
            <w:gridSpan w:val="3"/>
          </w:tcPr>
          <w:tbl>
            <w:tblPr>
              <w:tblpPr w:leftFromText="141" w:rightFromText="141" w:vertAnchor="text" w:horzAnchor="margin" w:tblpXSpec="center" w:tblpY="10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  <w:gridCol w:w="1418"/>
              <w:gridCol w:w="3119"/>
              <w:gridCol w:w="3119"/>
            </w:tblGrid>
            <w:tr w:rsidR="0098437A" w14:paraId="6500E689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tcBorders>
                    <w:bottom w:val="nil"/>
                  </w:tcBorders>
                  <w:vAlign w:val="center"/>
                </w:tcPr>
                <w:p w14:paraId="6238EAA2" w14:textId="77777777" w:rsidR="0098437A" w:rsidRPr="00AB3CCB" w:rsidRDefault="0098437A" w:rsidP="00AB3CC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3C8E2863" w14:textId="77777777" w:rsidR="0098437A" w:rsidRPr="00AB3CCB" w:rsidRDefault="00BB4271" w:rsidP="00AB3CCB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Brudgum</w:t>
                  </w:r>
                </w:p>
              </w:tc>
              <w:tc>
                <w:tcPr>
                  <w:tcW w:w="3119" w:type="dxa"/>
                  <w:vAlign w:val="center"/>
                </w:tcPr>
                <w:p w14:paraId="34B02825" w14:textId="77777777" w:rsidR="0098437A" w:rsidRPr="00AB3CCB" w:rsidRDefault="00BB4271" w:rsidP="00AB3CCB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Brud</w:t>
                  </w:r>
                </w:p>
              </w:tc>
            </w:tr>
            <w:tr w:rsidR="0098437A" w14:paraId="2E052737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tcBorders>
                    <w:top w:val="nil"/>
                  </w:tcBorders>
                  <w:vAlign w:val="center"/>
                </w:tcPr>
                <w:p w14:paraId="6E990077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Efternamn</w:t>
                  </w:r>
                </w:p>
              </w:tc>
              <w:tc>
                <w:tcPr>
                  <w:tcW w:w="3119" w:type="dxa"/>
                  <w:vAlign w:val="center"/>
                </w:tcPr>
                <w:p w14:paraId="7EB3C83E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AB3CCB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  <w:lang w:val="hr-HR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fldChar w:fldCharType="end"/>
                  </w:r>
                  <w:bookmarkEnd w:id="0"/>
                  <w:r w:rsidR="0098437A"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="0098437A"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USERADDRESS   \* MERGEFORMAT </w:instrText>
                  </w:r>
                  <w:r w:rsidR="0098437A"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5215EBD5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8437A" w14:paraId="303B0F2D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16BE44D8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Förnamn</w:t>
                  </w:r>
                </w:p>
              </w:tc>
              <w:tc>
                <w:tcPr>
                  <w:tcW w:w="3119" w:type="dxa"/>
                  <w:vAlign w:val="center"/>
                </w:tcPr>
                <w:p w14:paraId="1C63E079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3119" w:type="dxa"/>
                  <w:vAlign w:val="center"/>
                </w:tcPr>
                <w:p w14:paraId="3EA738CE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8437A" w14:paraId="63D1B38E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64C2111B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Födelsedatum</w:t>
                  </w:r>
                </w:p>
              </w:tc>
              <w:tc>
                <w:tcPr>
                  <w:tcW w:w="3119" w:type="dxa"/>
                  <w:vAlign w:val="center"/>
                </w:tcPr>
                <w:p w14:paraId="041717E6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statusText w:type="text" w:val="Format: YYYY-MM-DD"/>
                        <w:textInput/>
                      </w:ffData>
                    </w:fldChar>
                  </w:r>
                  <w:bookmarkStart w:id="4" w:name="Text5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3119" w:type="dxa"/>
                  <w:vAlign w:val="center"/>
                </w:tcPr>
                <w:p w14:paraId="04FC72ED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statusText w:type="text" w:val="Format: YYYY-MM-DD"/>
                        <w:textInput/>
                      </w:ffData>
                    </w:fldChar>
                  </w:r>
                  <w:bookmarkStart w:id="5" w:name="Text6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98437A" w14:paraId="71282523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7EE23708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Födelseort</w:t>
                  </w:r>
                </w:p>
              </w:tc>
              <w:tc>
                <w:tcPr>
                  <w:tcW w:w="3119" w:type="dxa"/>
                  <w:vAlign w:val="center"/>
                </w:tcPr>
                <w:p w14:paraId="4766360D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3119" w:type="dxa"/>
                  <w:vAlign w:val="center"/>
                </w:tcPr>
                <w:p w14:paraId="37346C36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8437A" w14:paraId="1C148627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C25A188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Personnummer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B2B4F3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statusText w:type="text" w:val="Format: XXXXXX-XXXX"/>
                        <w:textInput/>
                      </w:ffData>
                    </w:fldChar>
                  </w:r>
                  <w:bookmarkStart w:id="8" w:name="Text9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3119" w:type="dxa"/>
                  <w:vAlign w:val="center"/>
                </w:tcPr>
                <w:p w14:paraId="74D4A03F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statusText w:type="text" w:val="Format: XXXXXX-XXXX"/>
                        <w:textInput/>
                      </w:ffData>
                    </w:fldChar>
                  </w:r>
                  <w:bookmarkStart w:id="9" w:name="Text10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8437A" w14:paraId="65707FCD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5A6B43FC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Medborgarskap</w:t>
                  </w:r>
                </w:p>
              </w:tc>
              <w:tc>
                <w:tcPr>
                  <w:tcW w:w="3119" w:type="dxa"/>
                  <w:vAlign w:val="center"/>
                </w:tcPr>
                <w:p w14:paraId="601BEEC4" w14:textId="77777777" w:rsidR="0098437A" w:rsidRPr="00AB3CCB" w:rsidRDefault="00541F3B" w:rsidP="00AB3CCB">
                  <w:pPr>
                    <w:rPr>
                      <w:rFonts w:ascii="Arial" w:hAnsi="Arial" w:cs="Arial"/>
                    </w:rPr>
                  </w:pPr>
                  <w:r w:rsidRPr="00AB3CCB"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Pr="00AB3C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</w:rPr>
                  </w:r>
                  <w:r w:rsidRPr="00AB3CCB">
                    <w:rPr>
                      <w:rFonts w:ascii="Arial" w:hAnsi="Arial" w:cs="Arial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</w:rPr>
                    <w:t> </w:t>
                  </w:r>
                  <w:r w:rsidRPr="00AB3CCB"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3119" w:type="dxa"/>
                  <w:vAlign w:val="center"/>
                </w:tcPr>
                <w:p w14:paraId="2AA3B556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8437A" w14:paraId="11790A68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7E3DA54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Adress</w:t>
                  </w:r>
                </w:p>
              </w:tc>
              <w:tc>
                <w:tcPr>
                  <w:tcW w:w="3119" w:type="dxa"/>
                  <w:vAlign w:val="center"/>
                </w:tcPr>
                <w:p w14:paraId="6B3B8FD8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3119" w:type="dxa"/>
                  <w:vAlign w:val="center"/>
                </w:tcPr>
                <w:p w14:paraId="670A4EAC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8437A" w14:paraId="17FB68AA" w14:textId="77777777" w:rsidTr="00AB3CCB">
              <w:trPr>
                <w:trHeight w:hRule="exact" w:val="510"/>
              </w:trPr>
              <w:tc>
                <w:tcPr>
                  <w:tcW w:w="1417" w:type="dxa"/>
                  <w:vMerge w:val="restart"/>
                  <w:vAlign w:val="center"/>
                </w:tcPr>
                <w:p w14:paraId="6B90FD2A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Föräldrarnas namn</w:t>
                  </w:r>
                </w:p>
              </w:tc>
              <w:tc>
                <w:tcPr>
                  <w:tcW w:w="1418" w:type="dxa"/>
                  <w:vAlign w:val="center"/>
                </w:tcPr>
                <w:p w14:paraId="344D15BE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fader</w:t>
                  </w:r>
                </w:p>
              </w:tc>
              <w:tc>
                <w:tcPr>
                  <w:tcW w:w="3119" w:type="dxa"/>
                  <w:vAlign w:val="center"/>
                </w:tcPr>
                <w:p w14:paraId="0C47D9A4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3119" w:type="dxa"/>
                  <w:vAlign w:val="center"/>
                </w:tcPr>
                <w:p w14:paraId="3B752439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98437A" w14:paraId="4429F686" w14:textId="77777777" w:rsidTr="00AB3CCB">
              <w:trPr>
                <w:trHeight w:hRule="exact" w:val="510"/>
              </w:trPr>
              <w:tc>
                <w:tcPr>
                  <w:tcW w:w="1417" w:type="dxa"/>
                  <w:vMerge/>
                  <w:vAlign w:val="center"/>
                </w:tcPr>
                <w:p w14:paraId="22EAFFF3" w14:textId="77777777" w:rsidR="0098437A" w:rsidRPr="00AB3CCB" w:rsidRDefault="0098437A" w:rsidP="00AB3CC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69DDFA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moder</w:t>
                  </w:r>
                </w:p>
              </w:tc>
              <w:tc>
                <w:tcPr>
                  <w:tcW w:w="3119" w:type="dxa"/>
                  <w:vAlign w:val="center"/>
                </w:tcPr>
                <w:p w14:paraId="74758B58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3119" w:type="dxa"/>
                  <w:vAlign w:val="center"/>
                </w:tcPr>
                <w:p w14:paraId="5C6FB2C4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1A2744" w14:paraId="4B1AD39E" w14:textId="77777777" w:rsidTr="00AB3CCB">
              <w:trPr>
                <w:trHeight w:val="380"/>
              </w:trPr>
              <w:tc>
                <w:tcPr>
                  <w:tcW w:w="2835" w:type="dxa"/>
                  <w:gridSpan w:val="2"/>
                  <w:vMerge w:val="restart"/>
                  <w:vAlign w:val="center"/>
                </w:tcPr>
                <w:p w14:paraId="18E34D0C" w14:textId="77777777" w:rsidR="001A2744" w:rsidRPr="00AB3CCB" w:rsidRDefault="00710C99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Vigsel</w:t>
                  </w:r>
                  <w:r w:rsidR="00BB4271" w:rsidRPr="00AB3CCB">
                    <w:rPr>
                      <w:i/>
                      <w:sz w:val="22"/>
                      <w:szCs w:val="22"/>
                    </w:rPr>
                    <w:t xml:space="preserve"> bevittnas av</w:t>
                  </w:r>
                </w:p>
              </w:tc>
              <w:tc>
                <w:tcPr>
                  <w:tcW w:w="3119" w:type="dxa"/>
                  <w:vAlign w:val="center"/>
                </w:tcPr>
                <w:p w14:paraId="630F7B15" w14:textId="77777777" w:rsidR="001A2744" w:rsidRPr="00AB3CCB" w:rsidRDefault="001A2744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1.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F1B788" w14:textId="77777777" w:rsidR="001A2744" w:rsidRPr="00AB3CCB" w:rsidRDefault="001A2744" w:rsidP="00AB3CCB">
                  <w:pPr>
                    <w:rPr>
                      <w:rFonts w:ascii="Arial" w:hAnsi="Arial" w:cs="Arial"/>
                      <w:i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1.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1A2744" w14:paraId="262039C8" w14:textId="77777777" w:rsidTr="00AB3CCB">
              <w:trPr>
                <w:trHeight w:val="380"/>
              </w:trPr>
              <w:tc>
                <w:tcPr>
                  <w:tcW w:w="2835" w:type="dxa"/>
                  <w:gridSpan w:val="2"/>
                  <w:vMerge/>
                  <w:vAlign w:val="center"/>
                </w:tcPr>
                <w:p w14:paraId="5F352DDC" w14:textId="77777777" w:rsidR="001A2744" w:rsidRPr="00AB3CCB" w:rsidRDefault="001A2744" w:rsidP="00AB3CC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2D4C7B" w14:textId="77777777" w:rsidR="001A2744" w:rsidRPr="00AB3CCB" w:rsidRDefault="001A2744" w:rsidP="00AB3CC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2.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2DBD250" w14:textId="77777777" w:rsidR="001A2744" w:rsidRPr="00AB3CCB" w:rsidRDefault="001A2744" w:rsidP="00AB3CC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2.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1A2744" w14:paraId="7EC36ACA" w14:textId="77777777" w:rsidTr="00AB3CCB">
              <w:trPr>
                <w:trHeight w:hRule="exact" w:val="397"/>
              </w:trPr>
              <w:tc>
                <w:tcPr>
                  <w:tcW w:w="2835" w:type="dxa"/>
                  <w:gridSpan w:val="2"/>
                  <w:vMerge/>
                  <w:vAlign w:val="center"/>
                </w:tcPr>
                <w:p w14:paraId="3D5564A7" w14:textId="77777777" w:rsidR="001A2744" w:rsidRPr="00AB3CCB" w:rsidRDefault="001A2744" w:rsidP="00AB3CC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00340F3" w14:textId="77777777" w:rsidR="001A2744" w:rsidRPr="00AB3CCB" w:rsidRDefault="001A2744" w:rsidP="00AB3CC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>3.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DF5B6E" w14:textId="77777777" w:rsidR="001A2744" w:rsidRPr="00AB3CCB" w:rsidRDefault="001A2744" w:rsidP="00AB3CC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CCB">
                    <w:rPr>
                      <w:rFonts w:ascii="Arial" w:hAnsi="Arial" w:cs="Arial"/>
                      <w:i/>
                      <w:sz w:val="20"/>
                      <w:szCs w:val="20"/>
                    </w:rPr>
                    <w:t>3.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8437A" w14:paraId="6258365C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9E4D3CD" w14:textId="77777777" w:rsidR="0098437A" w:rsidRPr="00AB3CCB" w:rsidRDefault="0098437A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Mehri mu</w:t>
                  </w:r>
                  <w:r w:rsidR="00BB4271" w:rsidRPr="00AB3CCB">
                    <w:rPr>
                      <w:i/>
                      <w:sz w:val="22"/>
                      <w:szCs w:val="22"/>
                    </w:rPr>
                    <w:t>a</w:t>
                  </w:r>
                  <w:r w:rsidRPr="00AB3CCB">
                    <w:rPr>
                      <w:i/>
                      <w:sz w:val="22"/>
                      <w:szCs w:val="22"/>
                    </w:rPr>
                    <w:t>d</w:t>
                  </w:r>
                  <w:r w:rsidR="00BB4271" w:rsidRPr="00AB3CCB">
                    <w:rPr>
                      <w:i/>
                      <w:sz w:val="22"/>
                      <w:szCs w:val="22"/>
                    </w:rPr>
                    <w:t>z</w:t>
                  </w:r>
                  <w:r w:rsidRPr="00AB3CCB">
                    <w:rPr>
                      <w:i/>
                      <w:sz w:val="22"/>
                      <w:szCs w:val="22"/>
                    </w:rPr>
                    <w:t>d</w:t>
                  </w:r>
                  <w:r w:rsidR="00BB4271" w:rsidRPr="00AB3CCB">
                    <w:rPr>
                      <w:i/>
                      <w:sz w:val="22"/>
                      <w:szCs w:val="22"/>
                    </w:rPr>
                    <w:t>za</w:t>
                  </w:r>
                  <w:r w:rsidRPr="00AB3CCB">
                    <w:rPr>
                      <w:i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119" w:type="dxa"/>
                  <w:vAlign w:val="center"/>
                </w:tcPr>
                <w:p w14:paraId="4A9E223C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3119" w:type="dxa"/>
                  <w:vAlign w:val="center"/>
                </w:tcPr>
                <w:p w14:paraId="2F942B91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98437A" w14:paraId="7573515A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6D2A5BB5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Överenskommet efternamn</w:t>
                  </w:r>
                </w:p>
              </w:tc>
              <w:tc>
                <w:tcPr>
                  <w:tcW w:w="3119" w:type="dxa"/>
                  <w:vAlign w:val="center"/>
                </w:tcPr>
                <w:p w14:paraId="0D0D2B5D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3119" w:type="dxa"/>
                  <w:vAlign w:val="center"/>
                </w:tcPr>
                <w:p w14:paraId="4D4544F5" w14:textId="77777777" w:rsidR="0098437A" w:rsidRPr="00AB3CCB" w:rsidRDefault="00541F3B" w:rsidP="00AB3C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26AF8" w:rsidRPr="00AB3CC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B3CC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645F41" w14:paraId="6C55538D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6404EE8B" w14:textId="77777777" w:rsidR="00645F41" w:rsidRPr="00AB3CCB" w:rsidRDefault="00F52547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3119" w:type="dxa"/>
                </w:tcPr>
                <w:p w14:paraId="2C402649" w14:textId="77777777" w:rsidR="00645F41" w:rsidRPr="00AB3CCB" w:rsidRDefault="00645F41" w:rsidP="00AB3CCB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19" w:type="dxa"/>
                </w:tcPr>
                <w:p w14:paraId="3409858D" w14:textId="77777777" w:rsidR="00645F41" w:rsidRPr="00AB3CCB" w:rsidRDefault="00645F41" w:rsidP="00AB3CCB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8437A" w14:paraId="60F2CC71" w14:textId="77777777" w:rsidTr="00AB3CCB">
              <w:trPr>
                <w:trHeight w:hRule="exact" w:val="510"/>
              </w:trPr>
              <w:tc>
                <w:tcPr>
                  <w:tcW w:w="2835" w:type="dxa"/>
                  <w:gridSpan w:val="2"/>
                  <w:vAlign w:val="center"/>
                </w:tcPr>
                <w:p w14:paraId="2073468E" w14:textId="77777777" w:rsidR="0098437A" w:rsidRPr="00AB3CCB" w:rsidRDefault="00BB4271" w:rsidP="00AB3CCB">
                  <w:pPr>
                    <w:rPr>
                      <w:i/>
                      <w:sz w:val="22"/>
                      <w:szCs w:val="22"/>
                    </w:rPr>
                  </w:pPr>
                  <w:r w:rsidRPr="00AB3CCB">
                    <w:rPr>
                      <w:i/>
                      <w:sz w:val="22"/>
                      <w:szCs w:val="22"/>
                    </w:rPr>
                    <w:t>Underskrift</w:t>
                  </w:r>
                </w:p>
              </w:tc>
              <w:tc>
                <w:tcPr>
                  <w:tcW w:w="3119" w:type="dxa"/>
                </w:tcPr>
                <w:p w14:paraId="016672A8" w14:textId="77777777" w:rsidR="0098437A" w:rsidRPr="00AB3CCB" w:rsidRDefault="0098437A" w:rsidP="00AB3CCB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119" w:type="dxa"/>
                </w:tcPr>
                <w:p w14:paraId="52494BEE" w14:textId="77777777" w:rsidR="0098437A" w:rsidRPr="00AB3CCB" w:rsidRDefault="0098437A" w:rsidP="00AB3CCB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5D99EE54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37A" w:rsidRPr="00AB3CCB" w14:paraId="76D693FD" w14:textId="77777777" w:rsidTr="00AB3CCB">
        <w:tc>
          <w:tcPr>
            <w:tcW w:w="4131" w:type="dxa"/>
          </w:tcPr>
          <w:p w14:paraId="7269B61C" w14:textId="77777777" w:rsidR="0098437A" w:rsidRDefault="0098437A" w:rsidP="00AB3CCB">
            <w:pPr>
              <w:jc w:val="center"/>
            </w:pPr>
          </w:p>
          <w:p w14:paraId="5C7C4DAD" w14:textId="77777777" w:rsidR="0098437A" w:rsidRPr="00AB3CCB" w:rsidRDefault="0098437A" w:rsidP="00AB3CCB">
            <w:pPr>
              <w:jc w:val="center"/>
              <w:rPr>
                <w:i/>
                <w:sz w:val="22"/>
                <w:szCs w:val="22"/>
              </w:rPr>
            </w:pPr>
            <w:r w:rsidRPr="00AB3CCB">
              <w:rPr>
                <w:i/>
                <w:sz w:val="22"/>
                <w:szCs w:val="22"/>
              </w:rPr>
              <w:t xml:space="preserve">Stockholm: </w:t>
            </w:r>
            <w:r w:rsidR="00541F3B" w:rsidRPr="00AB3CCB">
              <w:rPr>
                <w:i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Danasnji datum: YYYY-MM-DD"/>
                  <w:textInput/>
                </w:ffData>
              </w:fldChar>
            </w:r>
            <w:bookmarkStart w:id="26" w:name="Text28"/>
            <w:r w:rsidR="00541F3B" w:rsidRPr="00AB3CCB">
              <w:rPr>
                <w:i/>
                <w:sz w:val="22"/>
                <w:szCs w:val="22"/>
              </w:rPr>
              <w:instrText xml:space="preserve"> FORMTEXT </w:instrText>
            </w:r>
            <w:r w:rsidR="00541F3B" w:rsidRPr="00AB3CCB">
              <w:rPr>
                <w:i/>
                <w:sz w:val="22"/>
                <w:szCs w:val="22"/>
              </w:rPr>
            </w:r>
            <w:r w:rsidR="00541F3B" w:rsidRPr="00AB3CCB">
              <w:rPr>
                <w:i/>
                <w:sz w:val="22"/>
                <w:szCs w:val="22"/>
              </w:rPr>
              <w:fldChar w:fldCharType="separate"/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541F3B" w:rsidRPr="00AB3CCB">
              <w:rPr>
                <w:i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36" w:type="dxa"/>
          </w:tcPr>
          <w:p w14:paraId="27BCC948" w14:textId="77777777" w:rsidR="0098437A" w:rsidRDefault="0098437A" w:rsidP="00AB3CCB">
            <w:pPr>
              <w:jc w:val="center"/>
            </w:pPr>
          </w:p>
        </w:tc>
        <w:tc>
          <w:tcPr>
            <w:tcW w:w="4121" w:type="dxa"/>
          </w:tcPr>
          <w:p w14:paraId="1082840F" w14:textId="77777777" w:rsidR="0098437A" w:rsidRDefault="0098437A" w:rsidP="00AB3CCB">
            <w:pPr>
              <w:jc w:val="center"/>
            </w:pPr>
          </w:p>
          <w:p w14:paraId="7A10F010" w14:textId="77777777" w:rsidR="0098437A" w:rsidRPr="00AB3CCB" w:rsidRDefault="00BB4271" w:rsidP="00AB3CCB">
            <w:pPr>
              <w:jc w:val="center"/>
              <w:rPr>
                <w:i/>
                <w:sz w:val="22"/>
                <w:szCs w:val="22"/>
              </w:rPr>
            </w:pPr>
            <w:r w:rsidRPr="00AB3CCB">
              <w:rPr>
                <w:i/>
                <w:sz w:val="22"/>
                <w:szCs w:val="22"/>
              </w:rPr>
              <w:t>P</w:t>
            </w:r>
            <w:r w:rsidR="0098437A" w:rsidRPr="00AB3CCB">
              <w:rPr>
                <w:i/>
                <w:sz w:val="22"/>
                <w:szCs w:val="22"/>
              </w:rPr>
              <w:t>rotokol</w:t>
            </w:r>
            <w:r w:rsidRPr="00AB3CCB">
              <w:rPr>
                <w:i/>
                <w:sz w:val="22"/>
                <w:szCs w:val="22"/>
              </w:rPr>
              <w:t>nr</w:t>
            </w:r>
            <w:r w:rsidR="0098437A" w:rsidRPr="00AB3CCB">
              <w:rPr>
                <w:i/>
                <w:sz w:val="22"/>
                <w:szCs w:val="22"/>
              </w:rPr>
              <w:t xml:space="preserve">: </w:t>
            </w:r>
            <w:r w:rsidR="00541F3B" w:rsidRPr="00AB3CCB">
              <w:rPr>
                <w:i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Format XXX / XX"/>
                  <w:textInput/>
                </w:ffData>
              </w:fldChar>
            </w:r>
            <w:bookmarkStart w:id="27" w:name="Text27"/>
            <w:r w:rsidR="00541F3B" w:rsidRPr="00AB3CCB">
              <w:rPr>
                <w:i/>
                <w:sz w:val="22"/>
                <w:szCs w:val="22"/>
              </w:rPr>
              <w:instrText xml:space="preserve"> FORMTEXT </w:instrText>
            </w:r>
            <w:r w:rsidR="00541F3B" w:rsidRPr="00AB3CCB">
              <w:rPr>
                <w:i/>
                <w:sz w:val="22"/>
                <w:szCs w:val="22"/>
              </w:rPr>
            </w:r>
            <w:r w:rsidR="00541F3B" w:rsidRPr="00AB3CCB">
              <w:rPr>
                <w:i/>
                <w:sz w:val="22"/>
                <w:szCs w:val="22"/>
              </w:rPr>
              <w:fldChar w:fldCharType="separate"/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E26AF8" w:rsidRPr="00AB3CCB">
              <w:rPr>
                <w:i/>
                <w:noProof/>
                <w:sz w:val="22"/>
                <w:szCs w:val="22"/>
              </w:rPr>
              <w:t> </w:t>
            </w:r>
            <w:r w:rsidR="00541F3B" w:rsidRPr="00AB3CCB">
              <w:rPr>
                <w:i/>
                <w:sz w:val="22"/>
                <w:szCs w:val="22"/>
              </w:rPr>
              <w:fldChar w:fldCharType="end"/>
            </w:r>
            <w:bookmarkEnd w:id="27"/>
          </w:p>
        </w:tc>
      </w:tr>
      <w:tr w:rsidR="0098437A" w:rsidRPr="00AB3CCB" w14:paraId="5C2D5E1F" w14:textId="77777777" w:rsidTr="00AB3CCB">
        <w:trPr>
          <w:trHeight w:val="2224"/>
        </w:trPr>
        <w:tc>
          <w:tcPr>
            <w:tcW w:w="10188" w:type="dxa"/>
            <w:gridSpan w:val="3"/>
          </w:tcPr>
          <w:p w14:paraId="20F84C9E" w14:textId="77777777" w:rsidR="0098437A" w:rsidRDefault="0098437A" w:rsidP="00AB3CCB">
            <w:pPr>
              <w:jc w:val="center"/>
            </w:pPr>
          </w:p>
          <w:p w14:paraId="70A01F0A" w14:textId="77777777" w:rsidR="0098437A" w:rsidRDefault="0098437A" w:rsidP="00AB3CCB">
            <w:pPr>
              <w:jc w:val="center"/>
            </w:pPr>
          </w:p>
          <w:p w14:paraId="49D3B413" w14:textId="77777777" w:rsidR="002C1DB9" w:rsidRDefault="002C1DB9" w:rsidP="00AB3CCB">
            <w:pPr>
              <w:jc w:val="center"/>
            </w:pPr>
          </w:p>
          <w:p w14:paraId="59B0170A" w14:textId="63EB3BFA" w:rsidR="0098437A" w:rsidRPr="00AB3CCB" w:rsidRDefault="0098437A" w:rsidP="00AB3CCB">
            <w:pPr>
              <w:jc w:val="center"/>
              <w:rPr>
                <w:i/>
                <w:sz w:val="22"/>
                <w:szCs w:val="22"/>
              </w:rPr>
            </w:pPr>
            <w:r w:rsidRPr="00AB3CCB">
              <w:rPr>
                <w:i/>
                <w:sz w:val="22"/>
                <w:szCs w:val="22"/>
              </w:rPr>
              <w:t xml:space="preserve">Imam: </w:t>
            </w:r>
            <w:proofErr w:type="spellStart"/>
            <w:r w:rsidRPr="00AB3CCB">
              <w:rPr>
                <w:i/>
                <w:sz w:val="22"/>
                <w:szCs w:val="22"/>
              </w:rPr>
              <w:t>M</w:t>
            </w:r>
            <w:r w:rsidR="00913408">
              <w:rPr>
                <w:i/>
                <w:sz w:val="22"/>
                <w:szCs w:val="22"/>
              </w:rPr>
              <w:t>erzuk</w:t>
            </w:r>
            <w:proofErr w:type="spellEnd"/>
            <w:r w:rsidRPr="00AB3CCB">
              <w:rPr>
                <w:i/>
                <w:sz w:val="22"/>
                <w:szCs w:val="22"/>
              </w:rPr>
              <w:t xml:space="preserve"> ef. </w:t>
            </w:r>
            <w:proofErr w:type="spellStart"/>
            <w:r w:rsidR="00913408">
              <w:rPr>
                <w:i/>
                <w:sz w:val="22"/>
                <w:szCs w:val="22"/>
              </w:rPr>
              <w:t>Hadžirušidov</w:t>
            </w:r>
            <w:r w:rsidRPr="00AB3CCB">
              <w:rPr>
                <w:i/>
                <w:sz w:val="22"/>
                <w:szCs w:val="22"/>
              </w:rPr>
              <w:t>ić</w:t>
            </w:r>
            <w:proofErr w:type="spellEnd"/>
          </w:p>
          <w:p w14:paraId="5370C82D" w14:textId="77777777" w:rsidR="0098437A" w:rsidRDefault="0098437A" w:rsidP="00AB3CCB"/>
          <w:p w14:paraId="28BC559E" w14:textId="77777777" w:rsidR="0098437A" w:rsidRPr="00AB3CCB" w:rsidRDefault="0098437A" w:rsidP="00AB3CCB">
            <w:pPr>
              <w:jc w:val="center"/>
              <w:rPr>
                <w:b/>
                <w:sz w:val="28"/>
                <w:szCs w:val="28"/>
              </w:rPr>
            </w:pPr>
            <w:r>
              <w:t>………………..………………</w:t>
            </w:r>
          </w:p>
        </w:tc>
      </w:tr>
    </w:tbl>
    <w:p w14:paraId="5380AF4A" w14:textId="77777777" w:rsidR="00134162" w:rsidRDefault="00134162" w:rsidP="0098437A"/>
    <w:sectPr w:rsidR="00134162" w:rsidSect="001E362B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71"/>
    <w:rsid w:val="000052DA"/>
    <w:rsid w:val="00065EDB"/>
    <w:rsid w:val="00077D03"/>
    <w:rsid w:val="000A3071"/>
    <w:rsid w:val="000A7D2C"/>
    <w:rsid w:val="00112CFD"/>
    <w:rsid w:val="00134162"/>
    <w:rsid w:val="00141028"/>
    <w:rsid w:val="00167EE3"/>
    <w:rsid w:val="001A2744"/>
    <w:rsid w:val="001E362B"/>
    <w:rsid w:val="00234A86"/>
    <w:rsid w:val="00236388"/>
    <w:rsid w:val="00242745"/>
    <w:rsid w:val="00283101"/>
    <w:rsid w:val="002A0447"/>
    <w:rsid w:val="002C1DB9"/>
    <w:rsid w:val="002F4E74"/>
    <w:rsid w:val="003454AB"/>
    <w:rsid w:val="00395D21"/>
    <w:rsid w:val="003A7DB2"/>
    <w:rsid w:val="003E6915"/>
    <w:rsid w:val="003F507D"/>
    <w:rsid w:val="00422BA5"/>
    <w:rsid w:val="00460615"/>
    <w:rsid w:val="00462914"/>
    <w:rsid w:val="004C5E07"/>
    <w:rsid w:val="00541F3B"/>
    <w:rsid w:val="00574312"/>
    <w:rsid w:val="00603A0F"/>
    <w:rsid w:val="00642C9D"/>
    <w:rsid w:val="00643735"/>
    <w:rsid w:val="00645F41"/>
    <w:rsid w:val="00696384"/>
    <w:rsid w:val="006B41C0"/>
    <w:rsid w:val="00710C99"/>
    <w:rsid w:val="00777E8C"/>
    <w:rsid w:val="007A2B44"/>
    <w:rsid w:val="0080060D"/>
    <w:rsid w:val="00866016"/>
    <w:rsid w:val="00900483"/>
    <w:rsid w:val="00913408"/>
    <w:rsid w:val="00954C45"/>
    <w:rsid w:val="0098437A"/>
    <w:rsid w:val="00A35FE5"/>
    <w:rsid w:val="00A93110"/>
    <w:rsid w:val="00AA3859"/>
    <w:rsid w:val="00AB3CCB"/>
    <w:rsid w:val="00B36811"/>
    <w:rsid w:val="00B55C37"/>
    <w:rsid w:val="00B73928"/>
    <w:rsid w:val="00BA61E9"/>
    <w:rsid w:val="00BB4271"/>
    <w:rsid w:val="00C303CD"/>
    <w:rsid w:val="00D54F95"/>
    <w:rsid w:val="00D86BCC"/>
    <w:rsid w:val="00DD6F4E"/>
    <w:rsid w:val="00E26AF8"/>
    <w:rsid w:val="00E32BA2"/>
    <w:rsid w:val="00EC2BA2"/>
    <w:rsid w:val="00EE5D6D"/>
    <w:rsid w:val="00EF1580"/>
    <w:rsid w:val="00F40317"/>
    <w:rsid w:val="00F52547"/>
    <w:rsid w:val="00F85B26"/>
    <w:rsid w:val="00F92DD1"/>
    <w:rsid w:val="00FA5D9D"/>
    <w:rsid w:val="00FB688F"/>
    <w:rsid w:val="00FF0C0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105CCB"/>
  <w15:docId w15:val="{B0CB1A7B-927F-4262-9872-80134FA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dictext">
    <w:name w:val="Vodic_text"/>
    <w:basedOn w:val="Normal"/>
    <w:autoRedefine/>
    <w:rsid w:val="00EF1580"/>
    <w:pPr>
      <w:jc w:val="both"/>
    </w:pPr>
    <w:rPr>
      <w:rFonts w:ascii="Arial" w:hAnsi="Arial" w:cs="Arial"/>
      <w:sz w:val="16"/>
      <w:szCs w:val="16"/>
    </w:rPr>
  </w:style>
  <w:style w:type="paragraph" w:customStyle="1" w:styleId="Vodicpoglavlje">
    <w:name w:val="Vodic_poglavlje"/>
    <w:basedOn w:val="Vodictext"/>
    <w:autoRedefine/>
    <w:rsid w:val="00EF1580"/>
    <w:pPr>
      <w:spacing w:after="240"/>
      <w:jc w:val="center"/>
    </w:pPr>
    <w:rPr>
      <w:sz w:val="20"/>
      <w:szCs w:val="20"/>
      <w:lang w:val="hr-HR"/>
    </w:rPr>
  </w:style>
  <w:style w:type="paragraph" w:customStyle="1" w:styleId="vodictext0">
    <w:name w:val="vodic_text"/>
    <w:basedOn w:val="Normal"/>
    <w:autoRedefine/>
    <w:rsid w:val="00EF1580"/>
    <w:pPr>
      <w:spacing w:before="120"/>
      <w:jc w:val="both"/>
    </w:pPr>
    <w:rPr>
      <w:rFonts w:ascii="Arial" w:hAnsi="Arial" w:cs="Arial"/>
      <w:sz w:val="16"/>
      <w:szCs w:val="20"/>
      <w:lang w:val="hr-HR"/>
    </w:rPr>
  </w:style>
  <w:style w:type="paragraph" w:customStyle="1" w:styleId="Vodicnaslov">
    <w:name w:val="Vodic_naslov"/>
    <w:basedOn w:val="Vodictext"/>
    <w:autoRedefine/>
    <w:rsid w:val="00EF1580"/>
    <w:pPr>
      <w:spacing w:before="120"/>
      <w:jc w:val="center"/>
    </w:pPr>
    <w:rPr>
      <w:b/>
      <w:szCs w:val="20"/>
      <w:lang w:val="hr-HR"/>
    </w:rPr>
  </w:style>
  <w:style w:type="table" w:styleId="TableGrid">
    <w:name w:val="Table Grid"/>
    <w:basedOn w:val="TableNormal"/>
    <w:rsid w:val="0086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7D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5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\AppData\Local\Temp\Temp1_Vjencani_list.zip\Vjencani_list_svedski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C:\Users\Mustafa\AppData\Local\Temp\Temp1_Vjencani_list.zip\Vjencani_list_svedski.dot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Vjencani list</vt:lpstr>
    </vt:vector>
  </TitlesOfParts>
  <Company>Bosanska Islamska Zajednica - Stockholm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Vjencani list</dc:title>
  <dc:creator>Mustafa</dc:creator>
  <cp:lastModifiedBy>lund</cp:lastModifiedBy>
  <cp:revision>7</cp:revision>
  <cp:lastPrinted>2003-05-10T12:05:00Z</cp:lastPrinted>
  <dcterms:created xsi:type="dcterms:W3CDTF">2022-08-31T11:51:00Z</dcterms:created>
  <dcterms:modified xsi:type="dcterms:W3CDTF">2022-09-01T17:34:00Z</dcterms:modified>
</cp:coreProperties>
</file>